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E9" w:rsidRDefault="00960DD3" w:rsidP="00B703E9">
      <w:pPr>
        <w:autoSpaceDE w:val="0"/>
        <w:autoSpaceDN w:val="0"/>
        <w:adjustRightInd w:val="0"/>
        <w:ind w:left="4956" w:firstLine="708"/>
        <w:jc w:val="right"/>
        <w:rPr>
          <w:bCs/>
          <w:sz w:val="26"/>
          <w:szCs w:val="28"/>
        </w:rPr>
      </w:pPr>
      <w:bookmarkStart w:id="0" w:name="_GoBack"/>
      <w:bookmarkEnd w:id="0"/>
      <w:r w:rsidRPr="00960DD3">
        <w:rPr>
          <w:bCs/>
          <w:sz w:val="26"/>
          <w:szCs w:val="28"/>
        </w:rPr>
        <w:t>Приложение</w:t>
      </w:r>
      <w:r w:rsidR="00B703E9">
        <w:rPr>
          <w:bCs/>
          <w:sz w:val="26"/>
          <w:szCs w:val="28"/>
        </w:rPr>
        <w:t xml:space="preserve"> </w:t>
      </w:r>
      <w:r w:rsidRPr="00960DD3">
        <w:rPr>
          <w:bCs/>
          <w:sz w:val="26"/>
          <w:szCs w:val="28"/>
        </w:rPr>
        <w:t xml:space="preserve">к решению </w:t>
      </w:r>
    </w:p>
    <w:p w:rsidR="00960DD3" w:rsidRDefault="00960DD3" w:rsidP="00B703E9">
      <w:pPr>
        <w:autoSpaceDE w:val="0"/>
        <w:autoSpaceDN w:val="0"/>
        <w:adjustRightInd w:val="0"/>
        <w:ind w:left="5664"/>
        <w:jc w:val="right"/>
        <w:rPr>
          <w:bCs/>
          <w:sz w:val="26"/>
          <w:szCs w:val="28"/>
        </w:rPr>
      </w:pPr>
      <w:r w:rsidRPr="00960DD3">
        <w:rPr>
          <w:bCs/>
          <w:sz w:val="26"/>
          <w:szCs w:val="28"/>
        </w:rPr>
        <w:t xml:space="preserve">Совета народных депутатов Беловского городского округа </w:t>
      </w:r>
    </w:p>
    <w:p w:rsidR="00960DD3" w:rsidRPr="00960DD3" w:rsidRDefault="00B703E9" w:rsidP="00B703E9">
      <w:pPr>
        <w:autoSpaceDE w:val="0"/>
        <w:autoSpaceDN w:val="0"/>
        <w:adjustRightInd w:val="0"/>
        <w:ind w:left="5664"/>
        <w:jc w:val="right"/>
        <w:rPr>
          <w:bCs/>
          <w:sz w:val="26"/>
          <w:szCs w:val="28"/>
        </w:rPr>
      </w:pPr>
      <w:r>
        <w:rPr>
          <w:bCs/>
          <w:sz w:val="26"/>
          <w:szCs w:val="28"/>
        </w:rPr>
        <w:t>от 21 декабря 2023 года № 4/29-н</w:t>
      </w:r>
    </w:p>
    <w:p w:rsidR="00960DD3" w:rsidRPr="00960DD3" w:rsidRDefault="00960DD3" w:rsidP="00960DD3">
      <w:pPr>
        <w:autoSpaceDE w:val="0"/>
        <w:autoSpaceDN w:val="0"/>
        <w:adjustRightInd w:val="0"/>
        <w:rPr>
          <w:bCs/>
          <w:sz w:val="26"/>
          <w:szCs w:val="28"/>
        </w:rPr>
      </w:pPr>
    </w:p>
    <w:p w:rsidR="00960DD3" w:rsidRPr="00960DD3" w:rsidRDefault="00960DD3" w:rsidP="00960DD3">
      <w:pPr>
        <w:autoSpaceDE w:val="0"/>
        <w:autoSpaceDN w:val="0"/>
        <w:adjustRightInd w:val="0"/>
        <w:rPr>
          <w:bCs/>
          <w:sz w:val="26"/>
          <w:szCs w:val="28"/>
        </w:rPr>
      </w:pPr>
    </w:p>
    <w:p w:rsidR="00960DD3" w:rsidRPr="00F62B5B" w:rsidRDefault="00960DD3" w:rsidP="00960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2B5B">
        <w:rPr>
          <w:b/>
          <w:bCs/>
          <w:sz w:val="28"/>
          <w:szCs w:val="28"/>
        </w:rPr>
        <w:t>ПОРЯДОК</w:t>
      </w:r>
    </w:p>
    <w:p w:rsidR="00960DD3" w:rsidRPr="00F62B5B" w:rsidRDefault="00CF3EB5" w:rsidP="00960D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ОТНЕСЕНИЯ ЗЕМЕЛЬ НА ТЕРРИТ</w:t>
      </w:r>
      <w:r w:rsidR="00960DD3" w:rsidRPr="00F62B5B">
        <w:rPr>
          <w:b/>
          <w:bCs/>
          <w:sz w:val="28"/>
          <w:szCs w:val="28"/>
        </w:rPr>
        <w:t>ОРИИ МУНИЦИПАЛЬНОГО</w:t>
      </w:r>
    </w:p>
    <w:p w:rsidR="00960DD3" w:rsidRPr="00F62B5B" w:rsidRDefault="00960DD3" w:rsidP="00F62B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62B5B">
        <w:rPr>
          <w:b/>
          <w:bCs/>
          <w:sz w:val="28"/>
          <w:szCs w:val="28"/>
        </w:rPr>
        <w:t>ОБРАЗОВАНИЯ «БЕЛОВСКИЙ ГОРОДСКОЙ ОКРУГ КЕМЕРОВСКОЙ ОБЛАСТ</w:t>
      </w:r>
      <w:proofErr w:type="gramStart"/>
      <w:r w:rsidRPr="00F62B5B">
        <w:rPr>
          <w:b/>
          <w:bCs/>
          <w:sz w:val="28"/>
          <w:szCs w:val="28"/>
        </w:rPr>
        <w:t>И-</w:t>
      </w:r>
      <w:proofErr w:type="gramEnd"/>
      <w:r w:rsidRPr="00F62B5B">
        <w:rPr>
          <w:b/>
          <w:bCs/>
          <w:sz w:val="28"/>
          <w:szCs w:val="28"/>
        </w:rPr>
        <w:t xml:space="preserve"> КУЗБАССА» К ЗЕМЛЯМ ОСОБО ОХРАНЯЕМЫХ ТЕРРИТОРИЙ</w:t>
      </w:r>
      <w:r w:rsidR="00F62B5B" w:rsidRPr="00F62B5B">
        <w:rPr>
          <w:bCs/>
          <w:sz w:val="28"/>
          <w:szCs w:val="28"/>
        </w:rPr>
        <w:t xml:space="preserve"> </w:t>
      </w:r>
      <w:r w:rsidRPr="00F62B5B">
        <w:rPr>
          <w:b/>
          <w:bCs/>
          <w:sz w:val="28"/>
          <w:szCs w:val="28"/>
        </w:rPr>
        <w:t>МЕСТНОГО</w:t>
      </w:r>
      <w:r w:rsidR="00F62B5B" w:rsidRPr="00F62B5B">
        <w:rPr>
          <w:b/>
          <w:bCs/>
          <w:sz w:val="28"/>
          <w:szCs w:val="28"/>
        </w:rPr>
        <w:t xml:space="preserve"> </w:t>
      </w:r>
      <w:r w:rsidRPr="00F62B5B">
        <w:rPr>
          <w:b/>
          <w:bCs/>
          <w:sz w:val="28"/>
          <w:szCs w:val="28"/>
        </w:rPr>
        <w:t>ЗНАЧЕНИЯ,</w:t>
      </w:r>
      <w:r w:rsidR="00F62B5B" w:rsidRPr="00F62B5B">
        <w:rPr>
          <w:b/>
          <w:bCs/>
          <w:sz w:val="28"/>
          <w:szCs w:val="28"/>
        </w:rPr>
        <w:t xml:space="preserve"> </w:t>
      </w:r>
      <w:r w:rsidRPr="00F62B5B">
        <w:rPr>
          <w:b/>
          <w:bCs/>
          <w:sz w:val="28"/>
          <w:szCs w:val="28"/>
        </w:rPr>
        <w:t>ПОРЯДКЕ</w:t>
      </w:r>
      <w:r w:rsidR="00F62B5B" w:rsidRPr="00F62B5B">
        <w:rPr>
          <w:b/>
          <w:bCs/>
          <w:sz w:val="28"/>
          <w:szCs w:val="28"/>
        </w:rPr>
        <w:t xml:space="preserve"> </w:t>
      </w:r>
      <w:r w:rsidRPr="00F62B5B">
        <w:rPr>
          <w:b/>
          <w:bCs/>
          <w:sz w:val="28"/>
          <w:szCs w:val="28"/>
        </w:rPr>
        <w:t>ИХ</w:t>
      </w:r>
      <w:r w:rsidR="00F62B5B" w:rsidRPr="00F62B5B">
        <w:rPr>
          <w:b/>
          <w:bCs/>
          <w:sz w:val="28"/>
          <w:szCs w:val="28"/>
        </w:rPr>
        <w:t xml:space="preserve"> </w:t>
      </w:r>
      <w:r w:rsidRPr="00F62B5B">
        <w:rPr>
          <w:b/>
          <w:bCs/>
          <w:sz w:val="28"/>
          <w:szCs w:val="28"/>
        </w:rPr>
        <w:t>ИСПОЛЬЗОВАНИЯ</w:t>
      </w:r>
      <w:r w:rsidR="00F62B5B" w:rsidRPr="00F62B5B">
        <w:rPr>
          <w:b/>
          <w:bCs/>
          <w:sz w:val="28"/>
          <w:szCs w:val="28"/>
        </w:rPr>
        <w:t xml:space="preserve"> </w:t>
      </w:r>
      <w:r w:rsidRPr="00F62B5B">
        <w:rPr>
          <w:b/>
          <w:bCs/>
          <w:sz w:val="28"/>
          <w:szCs w:val="28"/>
        </w:rPr>
        <w:t>И</w:t>
      </w:r>
      <w:r w:rsidR="00F62B5B" w:rsidRPr="00F62B5B">
        <w:rPr>
          <w:b/>
          <w:bCs/>
          <w:sz w:val="28"/>
          <w:szCs w:val="28"/>
        </w:rPr>
        <w:t xml:space="preserve"> </w:t>
      </w:r>
      <w:r w:rsidRPr="00F62B5B">
        <w:rPr>
          <w:b/>
          <w:bCs/>
          <w:sz w:val="28"/>
          <w:szCs w:val="28"/>
        </w:rPr>
        <w:t>ОХРАНЫ</w:t>
      </w:r>
      <w:r w:rsidRPr="00F62B5B">
        <w:rPr>
          <w:b/>
          <w:bCs/>
          <w:sz w:val="26"/>
          <w:szCs w:val="28"/>
        </w:rPr>
        <w:t xml:space="preserve"> </w:t>
      </w:r>
    </w:p>
    <w:p w:rsidR="00960DD3" w:rsidRPr="00F62B5B" w:rsidRDefault="00960DD3" w:rsidP="00960DD3">
      <w:pPr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</w:p>
    <w:p w:rsidR="00960DD3" w:rsidRPr="00960DD3" w:rsidRDefault="00960DD3" w:rsidP="00960DD3">
      <w:pPr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  <w:r w:rsidRPr="00960DD3">
        <w:rPr>
          <w:b/>
          <w:bCs/>
          <w:sz w:val="26"/>
          <w:szCs w:val="28"/>
        </w:rPr>
        <w:t>1. ОБЩИЕ</w:t>
      </w:r>
      <w:r w:rsidR="00F62B5B">
        <w:rPr>
          <w:b/>
          <w:bCs/>
          <w:sz w:val="26"/>
          <w:szCs w:val="28"/>
        </w:rPr>
        <w:t xml:space="preserve"> </w:t>
      </w:r>
      <w:r w:rsidRPr="00960DD3">
        <w:rPr>
          <w:b/>
          <w:bCs/>
          <w:sz w:val="26"/>
          <w:szCs w:val="28"/>
        </w:rPr>
        <w:t>ПОЛОЖЕНИЯ</w:t>
      </w:r>
    </w:p>
    <w:p w:rsidR="00960DD3" w:rsidRPr="00960DD3" w:rsidRDefault="00960DD3" w:rsidP="00960DD3">
      <w:pPr>
        <w:autoSpaceDE w:val="0"/>
        <w:autoSpaceDN w:val="0"/>
        <w:adjustRightInd w:val="0"/>
        <w:rPr>
          <w:bCs/>
          <w:sz w:val="26"/>
          <w:szCs w:val="28"/>
        </w:rPr>
      </w:pPr>
    </w:p>
    <w:p w:rsidR="00960DD3" w:rsidRPr="00163EDF" w:rsidRDefault="00163EDF" w:rsidP="00163E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63EDF">
        <w:rPr>
          <w:bCs/>
          <w:sz w:val="28"/>
          <w:szCs w:val="28"/>
        </w:rPr>
        <w:t xml:space="preserve">1. </w:t>
      </w:r>
      <w:proofErr w:type="gramStart"/>
      <w:r w:rsidR="00960DD3" w:rsidRPr="00163EDF">
        <w:rPr>
          <w:bCs/>
          <w:sz w:val="28"/>
          <w:szCs w:val="28"/>
        </w:rPr>
        <w:t xml:space="preserve">Порядок отнесения земель на территории муниципального образовании </w:t>
      </w:r>
      <w:r w:rsidRPr="00163EDF">
        <w:rPr>
          <w:bCs/>
          <w:sz w:val="28"/>
          <w:szCs w:val="28"/>
        </w:rPr>
        <w:t xml:space="preserve">«Беловский городской округ Кемеровской области – Кузбасса» </w:t>
      </w:r>
      <w:r w:rsidR="00960DD3" w:rsidRPr="00163EDF">
        <w:rPr>
          <w:bCs/>
          <w:sz w:val="28"/>
          <w:szCs w:val="28"/>
        </w:rPr>
        <w:t>к землям особо охраняемых территорий местного значения, порядок их использования и охраны</w:t>
      </w:r>
      <w:r w:rsidRPr="00163EDF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(далее - Порядок) разработан в соответствии с Земельным кодексом Российской Федераци</w:t>
      </w:r>
      <w:r w:rsidRPr="00163EDF">
        <w:rPr>
          <w:bCs/>
          <w:sz w:val="28"/>
          <w:szCs w:val="28"/>
        </w:rPr>
        <w:t xml:space="preserve">и, Федеральным законом от 14 марта </w:t>
      </w:r>
      <w:r w:rsidR="00960DD3" w:rsidRPr="00163EDF">
        <w:rPr>
          <w:bCs/>
          <w:sz w:val="28"/>
          <w:szCs w:val="28"/>
        </w:rPr>
        <w:t>1995 №</w:t>
      </w:r>
      <w:r w:rsidRPr="00163EDF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33-ФЗ</w:t>
      </w:r>
      <w:r w:rsidRPr="00163EDF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«Об особо охраняемых природных территориях»,</w:t>
      </w:r>
      <w:r w:rsidRPr="00163EDF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 xml:space="preserve">Законом Кемеровской </w:t>
      </w:r>
      <w:r w:rsidRPr="00163EDF">
        <w:rPr>
          <w:bCs/>
          <w:sz w:val="28"/>
          <w:szCs w:val="28"/>
        </w:rPr>
        <w:t xml:space="preserve">области от 4 января </w:t>
      </w:r>
      <w:r w:rsidR="00960DD3" w:rsidRPr="00163EDF">
        <w:rPr>
          <w:bCs/>
          <w:sz w:val="28"/>
          <w:szCs w:val="28"/>
        </w:rPr>
        <w:t>2001 №</w:t>
      </w:r>
      <w:r w:rsidRPr="00163EDF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1-ОЗ</w:t>
      </w:r>
      <w:r w:rsidRPr="00163EDF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«Об особо охраняемых природных территориях</w:t>
      </w:r>
      <w:proofErr w:type="gramEnd"/>
      <w:r w:rsidR="00960DD3" w:rsidRPr="00163EDF">
        <w:rPr>
          <w:bCs/>
          <w:sz w:val="28"/>
          <w:szCs w:val="28"/>
        </w:rPr>
        <w:t xml:space="preserve"> в Кемеровской области – Кузбассе»</w:t>
      </w:r>
      <w:r w:rsidRPr="00163EDF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и Уставом муниципального образования</w:t>
      </w:r>
      <w:r w:rsidRPr="00163EDF">
        <w:rPr>
          <w:bCs/>
          <w:sz w:val="28"/>
          <w:szCs w:val="28"/>
        </w:rPr>
        <w:t xml:space="preserve"> «Беловский городской округ Кемеровской области –</w:t>
      </w:r>
      <w:r w:rsidR="00520545">
        <w:rPr>
          <w:bCs/>
          <w:sz w:val="28"/>
          <w:szCs w:val="28"/>
        </w:rPr>
        <w:t xml:space="preserve"> Кузбасса</w:t>
      </w:r>
      <w:r w:rsidRPr="00163EDF">
        <w:rPr>
          <w:bCs/>
          <w:sz w:val="28"/>
          <w:szCs w:val="28"/>
        </w:rPr>
        <w:t>»</w:t>
      </w:r>
      <w:r w:rsidR="00960DD3" w:rsidRPr="00163EDF">
        <w:rPr>
          <w:bCs/>
          <w:sz w:val="28"/>
          <w:szCs w:val="28"/>
        </w:rPr>
        <w:t>, в целях обеспечения сохранности и надлежащего использования земель особо охраняемых территорий местного значения.</w:t>
      </w:r>
    </w:p>
    <w:p w:rsidR="00960DD3" w:rsidRPr="00163EDF" w:rsidRDefault="00163EDF" w:rsidP="00163ED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63EDF">
        <w:rPr>
          <w:bCs/>
          <w:sz w:val="28"/>
          <w:szCs w:val="28"/>
        </w:rPr>
        <w:t xml:space="preserve">2. </w:t>
      </w:r>
      <w:r w:rsidR="00960DD3" w:rsidRPr="00163EDF">
        <w:rPr>
          <w:bCs/>
          <w:sz w:val="28"/>
          <w:szCs w:val="28"/>
        </w:rPr>
        <w:t>В соответствии со статьей 94 Земельного кодекса Российской Федерации к землям особо охраняемых территорий относятся земли:</w:t>
      </w:r>
    </w:p>
    <w:p w:rsidR="00960DD3" w:rsidRPr="00163EDF" w:rsidRDefault="00163EDF" w:rsidP="00163EDF">
      <w:pPr>
        <w:autoSpaceDE w:val="0"/>
        <w:autoSpaceDN w:val="0"/>
        <w:adjustRightInd w:val="0"/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960DD3" w:rsidRPr="00163EDF">
        <w:rPr>
          <w:bCs/>
          <w:sz w:val="28"/>
          <w:szCs w:val="28"/>
        </w:rPr>
        <w:t>особо охраняемых природных территорий;</w:t>
      </w:r>
    </w:p>
    <w:p w:rsidR="00960DD3" w:rsidRPr="00163EDF" w:rsidRDefault="00163EDF" w:rsidP="00163EDF">
      <w:pPr>
        <w:autoSpaceDE w:val="0"/>
        <w:autoSpaceDN w:val="0"/>
        <w:adjustRightInd w:val="0"/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960DD3" w:rsidRPr="00163EDF">
        <w:rPr>
          <w:bCs/>
          <w:sz w:val="28"/>
          <w:szCs w:val="28"/>
        </w:rPr>
        <w:t>природоохранного назначения;</w:t>
      </w:r>
    </w:p>
    <w:p w:rsidR="00960DD3" w:rsidRPr="00163EDF" w:rsidRDefault="00163EDF" w:rsidP="00163ED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960DD3" w:rsidRPr="00163EDF">
        <w:rPr>
          <w:bCs/>
          <w:sz w:val="28"/>
          <w:szCs w:val="28"/>
        </w:rPr>
        <w:t xml:space="preserve">рекреационного назначения; </w:t>
      </w:r>
    </w:p>
    <w:p w:rsidR="00960DD3" w:rsidRPr="00163EDF" w:rsidRDefault="00163EDF" w:rsidP="00163ED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proofErr w:type="spellStart"/>
      <w:r w:rsidR="00960DD3" w:rsidRPr="00163EDF">
        <w:rPr>
          <w:bCs/>
          <w:sz w:val="28"/>
          <w:szCs w:val="28"/>
        </w:rPr>
        <w:t>историко</w:t>
      </w:r>
      <w:proofErr w:type="spellEnd"/>
      <w:r w:rsidR="00960DD3" w:rsidRPr="00163EDF">
        <w:rPr>
          <w:bCs/>
          <w:sz w:val="28"/>
          <w:szCs w:val="28"/>
        </w:rPr>
        <w:t xml:space="preserve"> - культурного назначения; </w:t>
      </w:r>
    </w:p>
    <w:p w:rsidR="00960DD3" w:rsidRPr="00163EDF" w:rsidRDefault="00960DD3" w:rsidP="00163ED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63EDF">
        <w:rPr>
          <w:bCs/>
          <w:sz w:val="28"/>
          <w:szCs w:val="28"/>
        </w:rPr>
        <w:t>5)</w:t>
      </w:r>
      <w:r w:rsidR="00163EDF">
        <w:rPr>
          <w:bCs/>
          <w:sz w:val="28"/>
          <w:szCs w:val="28"/>
        </w:rPr>
        <w:t xml:space="preserve"> </w:t>
      </w:r>
      <w:r w:rsidRPr="00163EDF">
        <w:rPr>
          <w:bCs/>
          <w:sz w:val="28"/>
          <w:szCs w:val="28"/>
        </w:rPr>
        <w:t>особо ценные земли.</w:t>
      </w:r>
    </w:p>
    <w:p w:rsidR="00960DD3" w:rsidRPr="00163EDF" w:rsidRDefault="00163EDF" w:rsidP="00163ED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Основанием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отнесения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земель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к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землям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особо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охраняемых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территорий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местного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значения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является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нахождение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или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планируемое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размещение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на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данных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землях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природных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комплексов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и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объектов,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имеющих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особое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природоохранное,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историко-культурное,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рекреационное,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оздоровительное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и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иное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ценное</w:t>
      </w:r>
      <w:r w:rsidR="0008793B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значение.</w:t>
      </w:r>
    </w:p>
    <w:p w:rsidR="00960DD3" w:rsidRPr="00520545" w:rsidRDefault="0008793B" w:rsidP="000879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20545">
        <w:rPr>
          <w:bCs/>
          <w:sz w:val="28"/>
          <w:szCs w:val="28"/>
        </w:rPr>
        <w:t xml:space="preserve">4. </w:t>
      </w:r>
      <w:r w:rsidR="00960DD3" w:rsidRPr="00520545">
        <w:rPr>
          <w:bCs/>
          <w:sz w:val="28"/>
          <w:szCs w:val="28"/>
        </w:rPr>
        <w:t>Предложения</w:t>
      </w:r>
      <w:r w:rsidR="00B703E9">
        <w:rPr>
          <w:bCs/>
          <w:sz w:val="28"/>
          <w:szCs w:val="28"/>
        </w:rPr>
        <w:t xml:space="preserve"> </w:t>
      </w:r>
      <w:r w:rsidR="00960DD3" w:rsidRPr="00520545">
        <w:rPr>
          <w:bCs/>
          <w:sz w:val="28"/>
          <w:szCs w:val="28"/>
        </w:rPr>
        <w:t>по</w:t>
      </w:r>
      <w:r w:rsidRPr="00520545">
        <w:rPr>
          <w:bCs/>
          <w:sz w:val="28"/>
          <w:szCs w:val="28"/>
        </w:rPr>
        <w:t xml:space="preserve"> </w:t>
      </w:r>
      <w:r w:rsidR="00960DD3" w:rsidRPr="00520545">
        <w:rPr>
          <w:bCs/>
          <w:sz w:val="28"/>
          <w:szCs w:val="28"/>
        </w:rPr>
        <w:t>отнесению</w:t>
      </w:r>
      <w:r w:rsidRPr="00520545">
        <w:rPr>
          <w:bCs/>
          <w:sz w:val="28"/>
          <w:szCs w:val="28"/>
        </w:rPr>
        <w:t xml:space="preserve"> </w:t>
      </w:r>
      <w:r w:rsidR="00960DD3" w:rsidRPr="00520545">
        <w:rPr>
          <w:bCs/>
          <w:sz w:val="28"/>
          <w:szCs w:val="28"/>
        </w:rPr>
        <w:t>земель</w:t>
      </w:r>
      <w:r w:rsidRPr="00520545">
        <w:rPr>
          <w:bCs/>
          <w:sz w:val="28"/>
          <w:szCs w:val="28"/>
        </w:rPr>
        <w:t xml:space="preserve"> </w:t>
      </w:r>
      <w:r w:rsidR="00960DD3" w:rsidRPr="00520545">
        <w:rPr>
          <w:bCs/>
          <w:sz w:val="28"/>
          <w:szCs w:val="28"/>
        </w:rPr>
        <w:t>к</w:t>
      </w:r>
      <w:r w:rsidRPr="00520545">
        <w:rPr>
          <w:bCs/>
          <w:sz w:val="28"/>
          <w:szCs w:val="28"/>
        </w:rPr>
        <w:t xml:space="preserve"> </w:t>
      </w:r>
      <w:r w:rsidR="00960DD3" w:rsidRPr="00520545">
        <w:rPr>
          <w:bCs/>
          <w:sz w:val="28"/>
          <w:szCs w:val="28"/>
        </w:rPr>
        <w:t>землям</w:t>
      </w:r>
      <w:r w:rsidRPr="00520545">
        <w:rPr>
          <w:bCs/>
          <w:sz w:val="28"/>
          <w:szCs w:val="28"/>
        </w:rPr>
        <w:t xml:space="preserve"> </w:t>
      </w:r>
      <w:r w:rsidR="00960DD3" w:rsidRPr="00520545">
        <w:rPr>
          <w:bCs/>
          <w:sz w:val="28"/>
          <w:szCs w:val="28"/>
        </w:rPr>
        <w:t>особо</w:t>
      </w:r>
      <w:r w:rsidRPr="00520545">
        <w:rPr>
          <w:bCs/>
          <w:sz w:val="28"/>
          <w:szCs w:val="28"/>
        </w:rPr>
        <w:t xml:space="preserve"> </w:t>
      </w:r>
      <w:r w:rsidR="00960DD3" w:rsidRPr="00520545">
        <w:rPr>
          <w:bCs/>
          <w:sz w:val="28"/>
          <w:szCs w:val="28"/>
        </w:rPr>
        <w:t>охраняемых</w:t>
      </w:r>
      <w:r w:rsidRPr="00520545">
        <w:rPr>
          <w:bCs/>
          <w:sz w:val="28"/>
          <w:szCs w:val="28"/>
        </w:rPr>
        <w:t xml:space="preserve"> </w:t>
      </w:r>
      <w:r w:rsidR="00960DD3" w:rsidRPr="00520545">
        <w:rPr>
          <w:bCs/>
          <w:sz w:val="28"/>
          <w:szCs w:val="28"/>
        </w:rPr>
        <w:t>территорий</w:t>
      </w:r>
      <w:r w:rsidRPr="00520545">
        <w:rPr>
          <w:bCs/>
          <w:sz w:val="28"/>
          <w:szCs w:val="28"/>
        </w:rPr>
        <w:t xml:space="preserve"> </w:t>
      </w:r>
      <w:r w:rsidR="00960DD3" w:rsidRPr="00520545">
        <w:rPr>
          <w:bCs/>
          <w:sz w:val="28"/>
          <w:szCs w:val="28"/>
        </w:rPr>
        <w:t>местного</w:t>
      </w:r>
      <w:r w:rsidRPr="00520545">
        <w:rPr>
          <w:bCs/>
          <w:sz w:val="28"/>
          <w:szCs w:val="28"/>
        </w:rPr>
        <w:t xml:space="preserve"> </w:t>
      </w:r>
      <w:r w:rsidR="00960DD3" w:rsidRPr="00520545">
        <w:rPr>
          <w:bCs/>
          <w:sz w:val="28"/>
          <w:szCs w:val="28"/>
        </w:rPr>
        <w:t>значения</w:t>
      </w:r>
      <w:r w:rsidRPr="00520545">
        <w:rPr>
          <w:bCs/>
          <w:sz w:val="28"/>
          <w:szCs w:val="28"/>
        </w:rPr>
        <w:t xml:space="preserve"> </w:t>
      </w:r>
      <w:r w:rsidR="00960DD3" w:rsidRPr="00520545">
        <w:rPr>
          <w:bCs/>
          <w:sz w:val="28"/>
          <w:szCs w:val="28"/>
        </w:rPr>
        <w:t>могут</w:t>
      </w:r>
      <w:r w:rsidRPr="00520545">
        <w:rPr>
          <w:bCs/>
          <w:sz w:val="28"/>
          <w:szCs w:val="28"/>
        </w:rPr>
        <w:t xml:space="preserve"> </w:t>
      </w:r>
      <w:r w:rsidR="00960DD3" w:rsidRPr="00520545">
        <w:rPr>
          <w:bCs/>
          <w:sz w:val="28"/>
          <w:szCs w:val="28"/>
        </w:rPr>
        <w:t>исходить</w:t>
      </w:r>
      <w:r w:rsidRPr="00520545">
        <w:rPr>
          <w:bCs/>
          <w:sz w:val="28"/>
          <w:szCs w:val="28"/>
        </w:rPr>
        <w:t xml:space="preserve"> </w:t>
      </w:r>
      <w:r w:rsidR="00960DD3" w:rsidRPr="00520545">
        <w:rPr>
          <w:bCs/>
          <w:sz w:val="28"/>
          <w:szCs w:val="28"/>
        </w:rPr>
        <w:t>от</w:t>
      </w:r>
      <w:r w:rsidRPr="00520545">
        <w:rPr>
          <w:bCs/>
          <w:sz w:val="28"/>
          <w:szCs w:val="28"/>
        </w:rPr>
        <w:t xml:space="preserve"> </w:t>
      </w:r>
      <w:r w:rsidR="00960DD3" w:rsidRPr="00520545">
        <w:rPr>
          <w:bCs/>
          <w:sz w:val="28"/>
          <w:szCs w:val="28"/>
        </w:rPr>
        <w:t>Совета</w:t>
      </w:r>
      <w:r w:rsidRPr="00520545">
        <w:rPr>
          <w:bCs/>
          <w:sz w:val="28"/>
          <w:szCs w:val="28"/>
        </w:rPr>
        <w:t xml:space="preserve"> </w:t>
      </w:r>
      <w:r w:rsidR="00960DD3" w:rsidRPr="00520545">
        <w:rPr>
          <w:bCs/>
          <w:sz w:val="28"/>
          <w:szCs w:val="28"/>
        </w:rPr>
        <w:t>народных</w:t>
      </w:r>
      <w:r w:rsidRPr="00520545">
        <w:rPr>
          <w:bCs/>
          <w:sz w:val="28"/>
          <w:szCs w:val="28"/>
        </w:rPr>
        <w:t xml:space="preserve"> </w:t>
      </w:r>
      <w:r w:rsidR="00960DD3" w:rsidRPr="00520545">
        <w:rPr>
          <w:bCs/>
          <w:sz w:val="28"/>
          <w:szCs w:val="28"/>
        </w:rPr>
        <w:t>депутатов</w:t>
      </w:r>
      <w:r w:rsidRPr="00520545">
        <w:rPr>
          <w:bCs/>
          <w:sz w:val="28"/>
          <w:szCs w:val="28"/>
        </w:rPr>
        <w:t xml:space="preserve"> </w:t>
      </w:r>
      <w:r w:rsidR="0099220D" w:rsidRPr="00520545">
        <w:rPr>
          <w:bCs/>
          <w:sz w:val="28"/>
          <w:szCs w:val="28"/>
        </w:rPr>
        <w:t>Беловского городского округа,   А</w:t>
      </w:r>
      <w:r w:rsidR="00960DD3" w:rsidRPr="00520545">
        <w:rPr>
          <w:bCs/>
          <w:sz w:val="28"/>
          <w:szCs w:val="28"/>
        </w:rPr>
        <w:t xml:space="preserve">дминистрации </w:t>
      </w:r>
      <w:r w:rsidR="0099220D" w:rsidRPr="00520545">
        <w:rPr>
          <w:bCs/>
          <w:sz w:val="28"/>
          <w:szCs w:val="28"/>
        </w:rPr>
        <w:t>Беловского городского округа</w:t>
      </w:r>
      <w:r w:rsidR="00997D8A">
        <w:rPr>
          <w:bCs/>
          <w:sz w:val="28"/>
          <w:szCs w:val="28"/>
        </w:rPr>
        <w:t xml:space="preserve">, </w:t>
      </w:r>
      <w:r w:rsidR="00960DD3" w:rsidRPr="00520545">
        <w:rPr>
          <w:bCs/>
          <w:sz w:val="28"/>
          <w:szCs w:val="28"/>
        </w:rPr>
        <w:t>физических и юридических лиц</w:t>
      </w:r>
      <w:r w:rsidR="00D42785">
        <w:rPr>
          <w:bCs/>
          <w:sz w:val="28"/>
          <w:szCs w:val="28"/>
        </w:rPr>
        <w:t xml:space="preserve"> </w:t>
      </w:r>
      <w:r w:rsidR="00960DD3" w:rsidRPr="00520545">
        <w:rPr>
          <w:bCs/>
          <w:sz w:val="28"/>
          <w:szCs w:val="28"/>
        </w:rPr>
        <w:t>(далее – инициаторы).</w:t>
      </w:r>
    </w:p>
    <w:p w:rsidR="00960DD3" w:rsidRPr="0050057F" w:rsidRDefault="0008793B" w:rsidP="000879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057F">
        <w:rPr>
          <w:bCs/>
          <w:sz w:val="28"/>
          <w:szCs w:val="28"/>
        </w:rPr>
        <w:t xml:space="preserve">5. </w:t>
      </w:r>
      <w:r w:rsidR="00960DD3" w:rsidRPr="0050057F">
        <w:rPr>
          <w:bCs/>
          <w:sz w:val="28"/>
          <w:szCs w:val="28"/>
        </w:rPr>
        <w:t>Инициатор</w:t>
      </w:r>
      <w:r w:rsidR="00520545" w:rsidRPr="0050057F">
        <w:rPr>
          <w:bCs/>
          <w:sz w:val="28"/>
          <w:szCs w:val="28"/>
        </w:rPr>
        <w:t xml:space="preserve"> </w:t>
      </w:r>
      <w:r w:rsidR="00960DD3" w:rsidRPr="0050057F">
        <w:rPr>
          <w:bCs/>
          <w:sz w:val="28"/>
          <w:szCs w:val="28"/>
        </w:rPr>
        <w:t>направляет</w:t>
      </w:r>
      <w:r w:rsidR="00520545" w:rsidRPr="0050057F">
        <w:rPr>
          <w:bCs/>
          <w:sz w:val="28"/>
          <w:szCs w:val="28"/>
        </w:rPr>
        <w:t xml:space="preserve"> </w:t>
      </w:r>
      <w:r w:rsidR="00960DD3" w:rsidRPr="0050057F">
        <w:rPr>
          <w:bCs/>
          <w:sz w:val="28"/>
          <w:szCs w:val="28"/>
        </w:rPr>
        <w:t>предложение</w:t>
      </w:r>
      <w:r w:rsidR="00520545" w:rsidRPr="0050057F">
        <w:rPr>
          <w:bCs/>
          <w:sz w:val="28"/>
          <w:szCs w:val="28"/>
        </w:rPr>
        <w:t xml:space="preserve"> </w:t>
      </w:r>
      <w:r w:rsidR="00960DD3" w:rsidRPr="0050057F">
        <w:rPr>
          <w:bCs/>
          <w:sz w:val="28"/>
          <w:szCs w:val="28"/>
        </w:rPr>
        <w:t>об</w:t>
      </w:r>
      <w:r w:rsidR="00520545" w:rsidRPr="0050057F">
        <w:rPr>
          <w:bCs/>
          <w:sz w:val="28"/>
          <w:szCs w:val="28"/>
        </w:rPr>
        <w:t xml:space="preserve"> </w:t>
      </w:r>
      <w:r w:rsidR="00960DD3" w:rsidRPr="0050057F">
        <w:rPr>
          <w:bCs/>
          <w:sz w:val="28"/>
          <w:szCs w:val="28"/>
        </w:rPr>
        <w:t>отнесении</w:t>
      </w:r>
      <w:r w:rsidR="00520545" w:rsidRPr="0050057F">
        <w:rPr>
          <w:bCs/>
          <w:sz w:val="28"/>
          <w:szCs w:val="28"/>
        </w:rPr>
        <w:t xml:space="preserve"> </w:t>
      </w:r>
      <w:r w:rsidR="00960DD3" w:rsidRPr="0050057F">
        <w:rPr>
          <w:bCs/>
          <w:sz w:val="28"/>
          <w:szCs w:val="28"/>
        </w:rPr>
        <w:t>земель</w:t>
      </w:r>
      <w:r w:rsidR="00520545" w:rsidRPr="0050057F">
        <w:rPr>
          <w:bCs/>
          <w:sz w:val="28"/>
          <w:szCs w:val="28"/>
        </w:rPr>
        <w:t xml:space="preserve"> </w:t>
      </w:r>
      <w:r w:rsidR="00960DD3" w:rsidRPr="0050057F">
        <w:rPr>
          <w:bCs/>
          <w:sz w:val="28"/>
          <w:szCs w:val="28"/>
        </w:rPr>
        <w:t>на</w:t>
      </w:r>
      <w:r w:rsidR="00520545" w:rsidRPr="0050057F">
        <w:rPr>
          <w:bCs/>
          <w:sz w:val="28"/>
          <w:szCs w:val="28"/>
        </w:rPr>
        <w:t xml:space="preserve"> </w:t>
      </w:r>
      <w:r w:rsidR="00960DD3" w:rsidRPr="0050057F">
        <w:rPr>
          <w:bCs/>
          <w:sz w:val="28"/>
          <w:szCs w:val="28"/>
        </w:rPr>
        <w:t>территории</w:t>
      </w:r>
      <w:r w:rsidR="00520545" w:rsidRPr="0050057F">
        <w:rPr>
          <w:bCs/>
          <w:sz w:val="28"/>
          <w:szCs w:val="28"/>
        </w:rPr>
        <w:t xml:space="preserve"> </w:t>
      </w:r>
      <w:r w:rsidR="00960DD3" w:rsidRPr="0050057F">
        <w:rPr>
          <w:bCs/>
          <w:sz w:val="28"/>
          <w:szCs w:val="28"/>
        </w:rPr>
        <w:t>муниципального образования</w:t>
      </w:r>
      <w:r w:rsidR="00520545" w:rsidRPr="0050057F">
        <w:rPr>
          <w:bCs/>
          <w:sz w:val="28"/>
          <w:szCs w:val="28"/>
        </w:rPr>
        <w:t xml:space="preserve"> </w:t>
      </w:r>
      <w:r w:rsidR="00520545" w:rsidRPr="0050057F">
        <w:rPr>
          <w:sz w:val="28"/>
          <w:szCs w:val="28"/>
        </w:rPr>
        <w:t>«Беловский городской округ Кемеровской области – Кузбасса»</w:t>
      </w:r>
      <w:r w:rsidR="00960DD3" w:rsidRPr="0050057F">
        <w:rPr>
          <w:bCs/>
          <w:sz w:val="28"/>
          <w:szCs w:val="28"/>
        </w:rPr>
        <w:t xml:space="preserve"> к землям особо охраняемых территорий местного значения</w:t>
      </w:r>
      <w:r w:rsidR="00767ED1" w:rsidRPr="0050057F">
        <w:rPr>
          <w:bCs/>
          <w:sz w:val="28"/>
          <w:szCs w:val="28"/>
        </w:rPr>
        <w:t xml:space="preserve"> </w:t>
      </w:r>
      <w:r w:rsidR="00960DD3" w:rsidRPr="0050057F">
        <w:rPr>
          <w:bCs/>
          <w:sz w:val="28"/>
          <w:szCs w:val="28"/>
        </w:rPr>
        <w:t>(далее -</w:t>
      </w:r>
      <w:r w:rsidR="00D42785" w:rsidRPr="0050057F">
        <w:rPr>
          <w:bCs/>
          <w:sz w:val="28"/>
          <w:szCs w:val="28"/>
        </w:rPr>
        <w:t xml:space="preserve"> предложение) </w:t>
      </w:r>
      <w:r w:rsidR="00D42785" w:rsidRPr="00B703E9">
        <w:rPr>
          <w:bCs/>
          <w:sz w:val="28"/>
          <w:szCs w:val="28"/>
        </w:rPr>
        <w:t>в</w:t>
      </w:r>
      <w:r w:rsidR="00375EBA" w:rsidRPr="00B703E9">
        <w:rPr>
          <w:bCs/>
          <w:sz w:val="28"/>
          <w:szCs w:val="28"/>
        </w:rPr>
        <w:t xml:space="preserve"> </w:t>
      </w:r>
      <w:r w:rsidR="00D42785" w:rsidRPr="00B703E9">
        <w:rPr>
          <w:bCs/>
          <w:sz w:val="28"/>
          <w:szCs w:val="28"/>
        </w:rPr>
        <w:t>А</w:t>
      </w:r>
      <w:r w:rsidR="007332C0" w:rsidRPr="00B703E9">
        <w:rPr>
          <w:bCs/>
          <w:sz w:val="28"/>
          <w:szCs w:val="28"/>
        </w:rPr>
        <w:t>дминистрацию</w:t>
      </w:r>
      <w:r w:rsidR="00960DD3" w:rsidRPr="00B703E9">
        <w:rPr>
          <w:bCs/>
          <w:sz w:val="28"/>
          <w:szCs w:val="28"/>
        </w:rPr>
        <w:t xml:space="preserve"> </w:t>
      </w:r>
      <w:r w:rsidR="00D42785" w:rsidRPr="00B703E9">
        <w:rPr>
          <w:bCs/>
          <w:sz w:val="28"/>
          <w:szCs w:val="28"/>
        </w:rPr>
        <w:t>Беловского городского округа</w:t>
      </w:r>
      <w:r w:rsidR="002C31EA" w:rsidRPr="00B703E9">
        <w:rPr>
          <w:bCs/>
          <w:sz w:val="28"/>
          <w:szCs w:val="28"/>
        </w:rPr>
        <w:t xml:space="preserve"> – комиссию, созданную распоряжением Администрации Беловского городского </w:t>
      </w:r>
      <w:r w:rsidR="002C31EA" w:rsidRPr="00B703E9">
        <w:rPr>
          <w:bCs/>
          <w:sz w:val="28"/>
          <w:szCs w:val="28"/>
        </w:rPr>
        <w:lastRenderedPageBreak/>
        <w:t>округа</w:t>
      </w:r>
      <w:r w:rsidR="00960DD3" w:rsidRPr="00B703E9">
        <w:rPr>
          <w:bCs/>
          <w:i/>
          <w:sz w:val="28"/>
          <w:szCs w:val="28"/>
        </w:rPr>
        <w:t xml:space="preserve"> </w:t>
      </w:r>
      <w:r w:rsidR="00960DD3" w:rsidRPr="00B703E9">
        <w:rPr>
          <w:bCs/>
          <w:sz w:val="28"/>
          <w:szCs w:val="28"/>
        </w:rPr>
        <w:t>(далее – уполномоченный орган)</w:t>
      </w:r>
      <w:r w:rsidR="002C31EA" w:rsidRPr="00B703E9">
        <w:rPr>
          <w:bCs/>
          <w:sz w:val="28"/>
          <w:szCs w:val="28"/>
        </w:rPr>
        <w:t>,</w:t>
      </w:r>
      <w:r w:rsidR="002C31EA" w:rsidRPr="0050057F">
        <w:rPr>
          <w:bCs/>
          <w:sz w:val="28"/>
          <w:szCs w:val="28"/>
        </w:rPr>
        <w:t xml:space="preserve"> </w:t>
      </w:r>
      <w:r w:rsidR="00960DD3" w:rsidRPr="0050057F">
        <w:rPr>
          <w:bCs/>
          <w:sz w:val="28"/>
          <w:szCs w:val="28"/>
        </w:rPr>
        <w:t>с приложением следующих сведений и документов:</w:t>
      </w:r>
    </w:p>
    <w:p w:rsidR="00960DD3" w:rsidRPr="00163EDF" w:rsidRDefault="00170E36" w:rsidP="00170E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057F">
        <w:rPr>
          <w:bCs/>
          <w:sz w:val="28"/>
          <w:szCs w:val="28"/>
        </w:rPr>
        <w:t xml:space="preserve">1) </w:t>
      </w:r>
      <w:r w:rsidR="00960DD3" w:rsidRPr="0050057F">
        <w:rPr>
          <w:bCs/>
          <w:sz w:val="28"/>
          <w:szCs w:val="28"/>
        </w:rPr>
        <w:t>пояснительной записки о необходимости отнесения земель к земл</w:t>
      </w:r>
      <w:r w:rsidR="00960DD3" w:rsidRPr="00163EDF">
        <w:rPr>
          <w:bCs/>
          <w:sz w:val="28"/>
          <w:szCs w:val="28"/>
        </w:rPr>
        <w:t>ям особо охраняемых территорий местного значения с учетом положения пункта 1 статьи 94 Земельного кодекса Российской Федерации;</w:t>
      </w:r>
    </w:p>
    <w:p w:rsidR="00960DD3" w:rsidRPr="00163EDF" w:rsidRDefault="00170E36" w:rsidP="00170E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960DD3" w:rsidRPr="00163EDF">
        <w:rPr>
          <w:bCs/>
          <w:sz w:val="28"/>
          <w:szCs w:val="28"/>
        </w:rPr>
        <w:t>схемы</w:t>
      </w:r>
      <w:r w:rsidR="00767ED1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территории</w:t>
      </w:r>
      <w:r w:rsidR="00767ED1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с</w:t>
      </w:r>
      <w:r w:rsidR="00767ED1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данными</w:t>
      </w:r>
      <w:r w:rsidR="00767ED1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по</w:t>
      </w:r>
      <w:r w:rsidR="00767ED1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категориям</w:t>
      </w:r>
      <w:r w:rsidR="00767ED1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земель,</w:t>
      </w:r>
      <w:r w:rsidR="00767ED1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формам</w:t>
      </w:r>
      <w:r w:rsidR="00767ED1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собственности,</w:t>
      </w:r>
      <w:r w:rsidR="00767ED1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землепользователям,</w:t>
      </w:r>
      <w:r w:rsidR="00767ED1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землевладельцам</w:t>
      </w:r>
      <w:r w:rsidR="00767ED1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и</w:t>
      </w:r>
      <w:r w:rsidR="00767ED1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арендаторам</w:t>
      </w:r>
      <w:r w:rsidR="00767ED1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земельных</w:t>
      </w:r>
      <w:r w:rsidR="00767ED1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участков</w:t>
      </w:r>
      <w:r w:rsidR="00767ED1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в</w:t>
      </w:r>
      <w:r w:rsidR="00767ED1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границах</w:t>
      </w:r>
      <w:r w:rsidR="00767ED1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проектируемой</w:t>
      </w:r>
      <w:r w:rsidR="00767ED1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особо</w:t>
      </w:r>
      <w:r w:rsidR="00767ED1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охраняемой</w:t>
      </w:r>
      <w:r w:rsidR="00767ED1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территории</w:t>
      </w:r>
      <w:r w:rsidR="00767ED1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местного</w:t>
      </w:r>
      <w:r w:rsidR="00767ED1">
        <w:rPr>
          <w:bCs/>
          <w:sz w:val="28"/>
          <w:szCs w:val="28"/>
        </w:rPr>
        <w:t xml:space="preserve"> </w:t>
      </w:r>
      <w:r w:rsidR="00960DD3" w:rsidRPr="00163EDF">
        <w:rPr>
          <w:bCs/>
          <w:sz w:val="28"/>
          <w:szCs w:val="28"/>
        </w:rPr>
        <w:t>значения;</w:t>
      </w:r>
    </w:p>
    <w:p w:rsidR="00783F07" w:rsidRDefault="00170E36" w:rsidP="00170E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960DD3" w:rsidRPr="00163EDF">
        <w:rPr>
          <w:bCs/>
          <w:sz w:val="28"/>
          <w:szCs w:val="28"/>
        </w:rPr>
        <w:t>графических материалов с отображением местоположения границ проектируемой особо охраняемой территории местного значения содержащих перечень координат характерных точек таких границ в систе</w:t>
      </w:r>
      <w:r w:rsidR="00B703E9">
        <w:rPr>
          <w:bCs/>
          <w:sz w:val="28"/>
          <w:szCs w:val="28"/>
        </w:rPr>
        <w:t xml:space="preserve">ме координат, используемой для </w:t>
      </w:r>
      <w:r w:rsidR="00960DD3" w:rsidRPr="00163EDF">
        <w:rPr>
          <w:bCs/>
          <w:sz w:val="28"/>
          <w:szCs w:val="28"/>
        </w:rPr>
        <w:t>ведения Единого государственного реестра недвижимости.</w:t>
      </w:r>
    </w:p>
    <w:p w:rsidR="00960DD3" w:rsidRPr="00F07EE8" w:rsidRDefault="00783F07" w:rsidP="00783F0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07EE8">
        <w:rPr>
          <w:bCs/>
          <w:sz w:val="28"/>
          <w:szCs w:val="28"/>
        </w:rPr>
        <w:t xml:space="preserve">6. </w:t>
      </w:r>
      <w:r w:rsidR="00960DD3" w:rsidRPr="00F07EE8">
        <w:rPr>
          <w:bCs/>
          <w:sz w:val="28"/>
          <w:szCs w:val="28"/>
        </w:rPr>
        <w:t>Уполномоченный орган рассматривает поступившее предложение и по итогам его рассмотрения готовит</w:t>
      </w:r>
      <w:r w:rsidR="00F07EE8" w:rsidRPr="00F07EE8">
        <w:rPr>
          <w:bCs/>
          <w:sz w:val="28"/>
          <w:szCs w:val="28"/>
        </w:rPr>
        <w:t xml:space="preserve"> мотивированное заключение для А</w:t>
      </w:r>
      <w:r w:rsidR="00960DD3" w:rsidRPr="00F07EE8">
        <w:rPr>
          <w:bCs/>
          <w:sz w:val="28"/>
          <w:szCs w:val="28"/>
        </w:rPr>
        <w:t xml:space="preserve">дминистрации </w:t>
      </w:r>
      <w:r w:rsidR="00F07EE8" w:rsidRPr="00F07EE8">
        <w:rPr>
          <w:bCs/>
          <w:sz w:val="28"/>
          <w:szCs w:val="28"/>
        </w:rPr>
        <w:t>Беловского городского округа</w:t>
      </w:r>
      <w:r w:rsidR="00960DD3" w:rsidRPr="00F07EE8">
        <w:rPr>
          <w:bCs/>
          <w:sz w:val="28"/>
          <w:szCs w:val="28"/>
        </w:rPr>
        <w:t xml:space="preserve"> о целесообразности либо нецелесообразности отнесения земель на территории му</w:t>
      </w:r>
      <w:r w:rsidR="00F07EE8" w:rsidRPr="00F07EE8">
        <w:rPr>
          <w:bCs/>
          <w:sz w:val="28"/>
          <w:szCs w:val="28"/>
        </w:rPr>
        <w:t>ниципального образован</w:t>
      </w:r>
      <w:r w:rsidR="00960DD3" w:rsidRPr="00F07EE8">
        <w:rPr>
          <w:bCs/>
          <w:sz w:val="28"/>
          <w:szCs w:val="28"/>
        </w:rPr>
        <w:t>ия</w:t>
      </w:r>
      <w:r w:rsidR="00F07EE8" w:rsidRPr="00F07EE8">
        <w:rPr>
          <w:bCs/>
          <w:sz w:val="28"/>
          <w:szCs w:val="28"/>
        </w:rPr>
        <w:t xml:space="preserve"> «Беловский городской округ </w:t>
      </w:r>
      <w:r w:rsidR="00B703E9">
        <w:rPr>
          <w:bCs/>
          <w:sz w:val="28"/>
          <w:szCs w:val="28"/>
        </w:rPr>
        <w:t>Кемеровской области – Кузбасса»</w:t>
      </w:r>
      <w:r w:rsidR="00960DD3" w:rsidRPr="00F07EE8">
        <w:rPr>
          <w:bCs/>
          <w:sz w:val="28"/>
          <w:szCs w:val="28"/>
        </w:rPr>
        <w:t xml:space="preserve"> к землям особо охраняемых территорий местного значения, а также проект </w:t>
      </w:r>
      <w:r w:rsidR="007C0764">
        <w:rPr>
          <w:bCs/>
          <w:sz w:val="28"/>
          <w:szCs w:val="28"/>
        </w:rPr>
        <w:t>соответствующего постановления А</w:t>
      </w:r>
      <w:r w:rsidR="00960DD3" w:rsidRPr="00F07EE8">
        <w:rPr>
          <w:bCs/>
          <w:sz w:val="28"/>
          <w:szCs w:val="28"/>
        </w:rPr>
        <w:t xml:space="preserve">дминистрации </w:t>
      </w:r>
      <w:r w:rsidR="007C0764">
        <w:rPr>
          <w:bCs/>
          <w:sz w:val="28"/>
          <w:szCs w:val="28"/>
        </w:rPr>
        <w:t>Беловского городского округа.</w:t>
      </w:r>
      <w:r w:rsidR="00960DD3" w:rsidRPr="00F07EE8">
        <w:rPr>
          <w:bCs/>
          <w:sz w:val="28"/>
          <w:szCs w:val="28"/>
        </w:rPr>
        <w:t xml:space="preserve"> В случае</w:t>
      </w:r>
      <w:proofErr w:type="gramStart"/>
      <w:r w:rsidR="00960DD3" w:rsidRPr="00F07EE8">
        <w:rPr>
          <w:bCs/>
          <w:sz w:val="28"/>
          <w:szCs w:val="28"/>
        </w:rPr>
        <w:t>,</w:t>
      </w:r>
      <w:proofErr w:type="gramEnd"/>
      <w:r w:rsidR="00960DD3" w:rsidRPr="00F07EE8">
        <w:rPr>
          <w:bCs/>
          <w:sz w:val="28"/>
          <w:szCs w:val="28"/>
        </w:rPr>
        <w:t xml:space="preserve"> если инициатором является уполномоченный орган, подготовка указанного заключения не требуется.</w:t>
      </w:r>
    </w:p>
    <w:p w:rsidR="00960DD3" w:rsidRPr="00163EDF" w:rsidRDefault="00960DD3" w:rsidP="007C076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63EDF">
        <w:rPr>
          <w:bCs/>
          <w:sz w:val="28"/>
          <w:szCs w:val="28"/>
        </w:rPr>
        <w:t>При отсутствии хотя бы одного из документов, указанных в пункте 5 настоящего Порядка, уполномоченный орган возвращает предложение инициатору без рассмотрения.</w:t>
      </w:r>
    </w:p>
    <w:p w:rsidR="00960DD3" w:rsidRPr="00FC7506" w:rsidRDefault="004D024D" w:rsidP="004D024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C7506">
        <w:rPr>
          <w:bCs/>
          <w:sz w:val="28"/>
          <w:szCs w:val="28"/>
        </w:rPr>
        <w:t xml:space="preserve">7. </w:t>
      </w:r>
      <w:proofErr w:type="gramStart"/>
      <w:r w:rsidR="00960DD3" w:rsidRPr="00FC7506">
        <w:rPr>
          <w:bCs/>
          <w:sz w:val="28"/>
          <w:szCs w:val="28"/>
        </w:rPr>
        <w:t>Постановление об отнесении земель на территории муниципального образования</w:t>
      </w:r>
      <w:r w:rsidR="007C0764" w:rsidRPr="00FC7506">
        <w:rPr>
          <w:bCs/>
          <w:sz w:val="28"/>
          <w:szCs w:val="28"/>
        </w:rPr>
        <w:t xml:space="preserve"> «Беловский городской округ Кемеровской области – Кузбасса» </w:t>
      </w:r>
      <w:r w:rsidR="00960DD3" w:rsidRPr="00FC7506">
        <w:rPr>
          <w:bCs/>
          <w:sz w:val="28"/>
          <w:szCs w:val="28"/>
        </w:rPr>
        <w:t xml:space="preserve"> к землям особо охраняемых территорий местного значения либо об отказе в отнесении земель на территории муниципального образования</w:t>
      </w:r>
      <w:r w:rsidR="007C0764" w:rsidRPr="00FC7506">
        <w:rPr>
          <w:bCs/>
          <w:sz w:val="28"/>
          <w:szCs w:val="28"/>
        </w:rPr>
        <w:t xml:space="preserve"> «Беловский городской округ Кемеровской области – Кузбасса» </w:t>
      </w:r>
      <w:r w:rsidR="00960DD3" w:rsidRPr="00FC7506">
        <w:rPr>
          <w:bCs/>
          <w:sz w:val="28"/>
          <w:szCs w:val="28"/>
        </w:rPr>
        <w:t xml:space="preserve"> к землям особо охраняемых территорий</w:t>
      </w:r>
      <w:r w:rsidR="00FC7506" w:rsidRPr="00FC7506">
        <w:rPr>
          <w:bCs/>
          <w:sz w:val="28"/>
          <w:szCs w:val="28"/>
        </w:rPr>
        <w:t xml:space="preserve"> местного значения принимается А</w:t>
      </w:r>
      <w:r w:rsidR="00960DD3" w:rsidRPr="00FC7506">
        <w:rPr>
          <w:bCs/>
          <w:sz w:val="28"/>
          <w:szCs w:val="28"/>
        </w:rPr>
        <w:t xml:space="preserve">дминистрацией </w:t>
      </w:r>
      <w:r w:rsidR="00FC7506" w:rsidRPr="00FC7506">
        <w:rPr>
          <w:bCs/>
          <w:sz w:val="28"/>
          <w:szCs w:val="28"/>
        </w:rPr>
        <w:t>Беловского городского округа</w:t>
      </w:r>
      <w:r w:rsidR="00960DD3" w:rsidRPr="00FC7506">
        <w:rPr>
          <w:bCs/>
          <w:sz w:val="28"/>
          <w:szCs w:val="28"/>
        </w:rPr>
        <w:t xml:space="preserve"> на основании мотивированного заключения уполномоченного органа, указанного в пункте 6 настоящего</w:t>
      </w:r>
      <w:proofErr w:type="gramEnd"/>
      <w:r w:rsidR="00960DD3" w:rsidRPr="00FC7506">
        <w:rPr>
          <w:bCs/>
          <w:sz w:val="28"/>
          <w:szCs w:val="28"/>
        </w:rPr>
        <w:t xml:space="preserve"> Порядка.</w:t>
      </w:r>
    </w:p>
    <w:p w:rsidR="00960DD3" w:rsidRPr="0042368B" w:rsidRDefault="004D024D" w:rsidP="004D024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2368B">
        <w:rPr>
          <w:bCs/>
          <w:sz w:val="28"/>
          <w:szCs w:val="28"/>
        </w:rPr>
        <w:t xml:space="preserve">8. </w:t>
      </w:r>
      <w:r w:rsidR="00FC7506" w:rsidRPr="0042368B">
        <w:rPr>
          <w:bCs/>
          <w:sz w:val="28"/>
          <w:szCs w:val="28"/>
        </w:rPr>
        <w:t>Постановление А</w:t>
      </w:r>
      <w:r w:rsidR="00960DD3" w:rsidRPr="0042368B">
        <w:rPr>
          <w:bCs/>
          <w:sz w:val="28"/>
          <w:szCs w:val="28"/>
        </w:rPr>
        <w:t xml:space="preserve">дминистрации </w:t>
      </w:r>
      <w:r w:rsidR="00FC7506" w:rsidRPr="0042368B">
        <w:rPr>
          <w:bCs/>
          <w:sz w:val="28"/>
          <w:szCs w:val="28"/>
        </w:rPr>
        <w:t>Беловского городского округа</w:t>
      </w:r>
      <w:r w:rsidR="00960DD3" w:rsidRPr="0042368B">
        <w:rPr>
          <w:bCs/>
          <w:sz w:val="28"/>
          <w:szCs w:val="28"/>
        </w:rPr>
        <w:t xml:space="preserve"> об отнесении земель к землям особо охраняемых территорий местного значения содержит:</w:t>
      </w:r>
    </w:p>
    <w:p w:rsidR="00960DD3" w:rsidRPr="0042368B" w:rsidRDefault="00FC7506" w:rsidP="00FC750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2368B">
        <w:rPr>
          <w:bCs/>
          <w:sz w:val="28"/>
          <w:szCs w:val="28"/>
        </w:rPr>
        <w:t xml:space="preserve">1) </w:t>
      </w:r>
      <w:r w:rsidR="00960DD3" w:rsidRPr="0042368B">
        <w:rPr>
          <w:bCs/>
          <w:sz w:val="28"/>
          <w:szCs w:val="28"/>
        </w:rPr>
        <w:t>цель и задачи создания особо охраняемой территории местного значения;</w:t>
      </w:r>
    </w:p>
    <w:p w:rsidR="00960DD3" w:rsidRPr="0042368B" w:rsidRDefault="00FC7506" w:rsidP="00FC750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2368B">
        <w:rPr>
          <w:bCs/>
          <w:sz w:val="28"/>
          <w:szCs w:val="28"/>
        </w:rPr>
        <w:t xml:space="preserve">2) </w:t>
      </w:r>
      <w:proofErr w:type="gramStart"/>
      <w:r w:rsidR="00960DD3" w:rsidRPr="0042368B">
        <w:rPr>
          <w:bCs/>
          <w:sz w:val="28"/>
          <w:szCs w:val="28"/>
        </w:rPr>
        <w:t>место положение</w:t>
      </w:r>
      <w:proofErr w:type="gramEnd"/>
      <w:r w:rsidR="00960DD3" w:rsidRPr="0042368B">
        <w:rPr>
          <w:bCs/>
          <w:sz w:val="28"/>
          <w:szCs w:val="28"/>
        </w:rPr>
        <w:t xml:space="preserve"> и площадь особо охраняемой территории местного значения;</w:t>
      </w:r>
    </w:p>
    <w:p w:rsidR="00960DD3" w:rsidRPr="0042368B" w:rsidRDefault="00FC7506" w:rsidP="00FC750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2368B">
        <w:rPr>
          <w:bCs/>
          <w:sz w:val="28"/>
          <w:szCs w:val="28"/>
        </w:rPr>
        <w:t xml:space="preserve">3) </w:t>
      </w:r>
      <w:r w:rsidR="00960DD3" w:rsidRPr="0042368B">
        <w:rPr>
          <w:bCs/>
          <w:sz w:val="28"/>
          <w:szCs w:val="28"/>
        </w:rPr>
        <w:t xml:space="preserve">порядок использования и охраны </w:t>
      </w:r>
      <w:proofErr w:type="gramStart"/>
      <w:r w:rsidR="00960DD3" w:rsidRPr="0042368B">
        <w:rPr>
          <w:bCs/>
          <w:sz w:val="28"/>
          <w:szCs w:val="28"/>
        </w:rPr>
        <w:t>земель</w:t>
      </w:r>
      <w:proofErr w:type="gramEnd"/>
      <w:r w:rsidR="00960DD3" w:rsidRPr="0042368B">
        <w:rPr>
          <w:bCs/>
          <w:sz w:val="28"/>
          <w:szCs w:val="28"/>
        </w:rPr>
        <w:t xml:space="preserve"> в границ</w:t>
      </w:r>
      <w:r w:rsidR="00B703E9">
        <w:rPr>
          <w:bCs/>
          <w:sz w:val="28"/>
          <w:szCs w:val="28"/>
        </w:rPr>
        <w:t xml:space="preserve">ах особо охраняемой территории </w:t>
      </w:r>
      <w:r w:rsidR="00960DD3" w:rsidRPr="0042368B">
        <w:rPr>
          <w:bCs/>
          <w:sz w:val="28"/>
          <w:szCs w:val="28"/>
        </w:rPr>
        <w:t>местного значения;</w:t>
      </w:r>
    </w:p>
    <w:p w:rsidR="00960DD3" w:rsidRPr="0042368B" w:rsidRDefault="00FC7506" w:rsidP="00FC750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2368B">
        <w:rPr>
          <w:bCs/>
          <w:sz w:val="28"/>
          <w:szCs w:val="28"/>
        </w:rPr>
        <w:t xml:space="preserve">4) </w:t>
      </w:r>
      <w:r w:rsidR="00960DD3" w:rsidRPr="0042368B">
        <w:rPr>
          <w:bCs/>
          <w:sz w:val="28"/>
          <w:szCs w:val="28"/>
        </w:rPr>
        <w:t>схему</w:t>
      </w:r>
      <w:r w:rsidR="00783F07" w:rsidRPr="0042368B">
        <w:rPr>
          <w:bCs/>
          <w:sz w:val="28"/>
          <w:szCs w:val="28"/>
        </w:rPr>
        <w:t xml:space="preserve"> </w:t>
      </w:r>
      <w:r w:rsidR="00960DD3" w:rsidRPr="0042368B">
        <w:rPr>
          <w:bCs/>
          <w:sz w:val="28"/>
          <w:szCs w:val="28"/>
        </w:rPr>
        <w:t>границ</w:t>
      </w:r>
      <w:r w:rsidR="00783F07" w:rsidRPr="0042368B">
        <w:rPr>
          <w:bCs/>
          <w:sz w:val="28"/>
          <w:szCs w:val="28"/>
        </w:rPr>
        <w:t xml:space="preserve"> </w:t>
      </w:r>
      <w:r w:rsidR="00960DD3" w:rsidRPr="0042368B">
        <w:rPr>
          <w:bCs/>
          <w:sz w:val="28"/>
          <w:szCs w:val="28"/>
        </w:rPr>
        <w:t>особо</w:t>
      </w:r>
      <w:r w:rsidR="00783F07" w:rsidRPr="0042368B">
        <w:rPr>
          <w:bCs/>
          <w:sz w:val="28"/>
          <w:szCs w:val="28"/>
        </w:rPr>
        <w:t xml:space="preserve"> </w:t>
      </w:r>
      <w:r w:rsidR="00960DD3" w:rsidRPr="0042368B">
        <w:rPr>
          <w:bCs/>
          <w:sz w:val="28"/>
          <w:szCs w:val="28"/>
        </w:rPr>
        <w:t>охраняемой</w:t>
      </w:r>
      <w:r w:rsidR="00783F07" w:rsidRPr="0042368B">
        <w:rPr>
          <w:bCs/>
          <w:sz w:val="28"/>
          <w:szCs w:val="28"/>
        </w:rPr>
        <w:t xml:space="preserve"> </w:t>
      </w:r>
      <w:r w:rsidR="00960DD3" w:rsidRPr="0042368B">
        <w:rPr>
          <w:bCs/>
          <w:sz w:val="28"/>
          <w:szCs w:val="28"/>
        </w:rPr>
        <w:t>территории</w:t>
      </w:r>
      <w:r w:rsidR="00783F07" w:rsidRPr="0042368B">
        <w:rPr>
          <w:bCs/>
          <w:sz w:val="28"/>
          <w:szCs w:val="28"/>
        </w:rPr>
        <w:t xml:space="preserve"> </w:t>
      </w:r>
      <w:r w:rsidR="00960DD3" w:rsidRPr="0042368B">
        <w:rPr>
          <w:bCs/>
          <w:sz w:val="28"/>
          <w:szCs w:val="28"/>
        </w:rPr>
        <w:t>местного</w:t>
      </w:r>
      <w:r w:rsidR="00783F07" w:rsidRPr="0042368B">
        <w:rPr>
          <w:bCs/>
          <w:sz w:val="28"/>
          <w:szCs w:val="28"/>
        </w:rPr>
        <w:t xml:space="preserve"> </w:t>
      </w:r>
      <w:r w:rsidR="00960DD3" w:rsidRPr="0042368B">
        <w:rPr>
          <w:bCs/>
          <w:sz w:val="28"/>
          <w:szCs w:val="28"/>
        </w:rPr>
        <w:t>значения,</w:t>
      </w:r>
      <w:r w:rsidR="00783F07" w:rsidRPr="0042368B">
        <w:rPr>
          <w:bCs/>
          <w:sz w:val="28"/>
          <w:szCs w:val="28"/>
        </w:rPr>
        <w:t xml:space="preserve"> </w:t>
      </w:r>
      <w:r w:rsidR="00960DD3" w:rsidRPr="0042368B">
        <w:rPr>
          <w:bCs/>
          <w:sz w:val="28"/>
          <w:szCs w:val="28"/>
        </w:rPr>
        <w:t>содержащую</w:t>
      </w:r>
      <w:r w:rsidR="00783F07" w:rsidRPr="0042368B">
        <w:rPr>
          <w:bCs/>
          <w:sz w:val="28"/>
          <w:szCs w:val="28"/>
        </w:rPr>
        <w:t xml:space="preserve"> </w:t>
      </w:r>
      <w:r w:rsidR="00960DD3" w:rsidRPr="0042368B">
        <w:rPr>
          <w:bCs/>
          <w:sz w:val="28"/>
          <w:szCs w:val="28"/>
        </w:rPr>
        <w:t>перечень</w:t>
      </w:r>
      <w:r w:rsidR="00783F07" w:rsidRPr="0042368B">
        <w:rPr>
          <w:bCs/>
          <w:sz w:val="28"/>
          <w:szCs w:val="28"/>
        </w:rPr>
        <w:t xml:space="preserve"> </w:t>
      </w:r>
      <w:r w:rsidR="00960DD3" w:rsidRPr="0042368B">
        <w:rPr>
          <w:bCs/>
          <w:sz w:val="28"/>
          <w:szCs w:val="28"/>
        </w:rPr>
        <w:t>координат</w:t>
      </w:r>
      <w:r w:rsidR="00783F07" w:rsidRPr="0042368B">
        <w:rPr>
          <w:bCs/>
          <w:sz w:val="28"/>
          <w:szCs w:val="28"/>
        </w:rPr>
        <w:t xml:space="preserve"> </w:t>
      </w:r>
      <w:r w:rsidR="00960DD3" w:rsidRPr="0042368B">
        <w:rPr>
          <w:bCs/>
          <w:sz w:val="28"/>
          <w:szCs w:val="28"/>
        </w:rPr>
        <w:t>характерных</w:t>
      </w:r>
      <w:r w:rsidR="00783F07" w:rsidRPr="0042368B">
        <w:rPr>
          <w:bCs/>
          <w:sz w:val="28"/>
          <w:szCs w:val="28"/>
        </w:rPr>
        <w:t xml:space="preserve"> </w:t>
      </w:r>
      <w:r w:rsidR="00960DD3" w:rsidRPr="0042368B">
        <w:rPr>
          <w:bCs/>
          <w:sz w:val="28"/>
          <w:szCs w:val="28"/>
        </w:rPr>
        <w:t>точек</w:t>
      </w:r>
      <w:r w:rsidR="00783F07" w:rsidRPr="0042368B">
        <w:rPr>
          <w:bCs/>
          <w:sz w:val="28"/>
          <w:szCs w:val="28"/>
        </w:rPr>
        <w:t xml:space="preserve"> </w:t>
      </w:r>
      <w:r w:rsidR="00960DD3" w:rsidRPr="0042368B">
        <w:rPr>
          <w:bCs/>
          <w:sz w:val="28"/>
          <w:szCs w:val="28"/>
        </w:rPr>
        <w:t>таких</w:t>
      </w:r>
      <w:r w:rsidR="00783F07" w:rsidRPr="0042368B">
        <w:rPr>
          <w:bCs/>
          <w:sz w:val="28"/>
          <w:szCs w:val="28"/>
        </w:rPr>
        <w:t xml:space="preserve"> </w:t>
      </w:r>
      <w:r w:rsidR="00960DD3" w:rsidRPr="0042368B">
        <w:rPr>
          <w:bCs/>
          <w:sz w:val="28"/>
          <w:szCs w:val="28"/>
        </w:rPr>
        <w:t>границ</w:t>
      </w:r>
      <w:r w:rsidR="00783F07" w:rsidRPr="0042368B">
        <w:rPr>
          <w:bCs/>
          <w:sz w:val="28"/>
          <w:szCs w:val="28"/>
        </w:rPr>
        <w:t xml:space="preserve"> </w:t>
      </w:r>
      <w:r w:rsidR="00960DD3" w:rsidRPr="0042368B">
        <w:rPr>
          <w:bCs/>
          <w:sz w:val="28"/>
          <w:szCs w:val="28"/>
        </w:rPr>
        <w:t>в</w:t>
      </w:r>
      <w:r w:rsidR="00783F07" w:rsidRPr="0042368B">
        <w:rPr>
          <w:bCs/>
          <w:sz w:val="28"/>
          <w:szCs w:val="28"/>
        </w:rPr>
        <w:t xml:space="preserve"> </w:t>
      </w:r>
      <w:r w:rsidR="00960DD3" w:rsidRPr="0042368B">
        <w:rPr>
          <w:bCs/>
          <w:sz w:val="28"/>
          <w:szCs w:val="28"/>
        </w:rPr>
        <w:t>системе</w:t>
      </w:r>
      <w:r w:rsidR="00783F07" w:rsidRPr="0042368B">
        <w:rPr>
          <w:bCs/>
          <w:sz w:val="28"/>
          <w:szCs w:val="28"/>
        </w:rPr>
        <w:t xml:space="preserve"> </w:t>
      </w:r>
      <w:r w:rsidR="00960DD3" w:rsidRPr="0042368B">
        <w:rPr>
          <w:bCs/>
          <w:sz w:val="28"/>
          <w:szCs w:val="28"/>
        </w:rPr>
        <w:t>координат,</w:t>
      </w:r>
      <w:r w:rsidR="00783F07" w:rsidRPr="0042368B">
        <w:rPr>
          <w:bCs/>
          <w:sz w:val="28"/>
          <w:szCs w:val="28"/>
        </w:rPr>
        <w:t xml:space="preserve"> </w:t>
      </w:r>
      <w:r w:rsidR="00960DD3" w:rsidRPr="0042368B">
        <w:rPr>
          <w:bCs/>
          <w:sz w:val="28"/>
          <w:szCs w:val="28"/>
        </w:rPr>
        <w:t>используемой</w:t>
      </w:r>
      <w:r w:rsidR="00783F07" w:rsidRPr="0042368B">
        <w:rPr>
          <w:bCs/>
          <w:sz w:val="28"/>
          <w:szCs w:val="28"/>
        </w:rPr>
        <w:t xml:space="preserve"> </w:t>
      </w:r>
      <w:r w:rsidR="00960DD3" w:rsidRPr="0042368B">
        <w:rPr>
          <w:bCs/>
          <w:sz w:val="28"/>
          <w:szCs w:val="28"/>
        </w:rPr>
        <w:t>для</w:t>
      </w:r>
      <w:r w:rsidR="00783F07" w:rsidRPr="0042368B">
        <w:rPr>
          <w:bCs/>
          <w:sz w:val="28"/>
          <w:szCs w:val="28"/>
        </w:rPr>
        <w:t xml:space="preserve"> </w:t>
      </w:r>
      <w:r w:rsidR="00960DD3" w:rsidRPr="0042368B">
        <w:rPr>
          <w:bCs/>
          <w:sz w:val="28"/>
          <w:szCs w:val="28"/>
        </w:rPr>
        <w:t>ведения</w:t>
      </w:r>
      <w:r w:rsidR="00783F07" w:rsidRPr="0042368B">
        <w:rPr>
          <w:bCs/>
          <w:sz w:val="28"/>
          <w:szCs w:val="28"/>
        </w:rPr>
        <w:t xml:space="preserve"> </w:t>
      </w:r>
      <w:r w:rsidR="00960DD3" w:rsidRPr="0042368B">
        <w:rPr>
          <w:bCs/>
          <w:sz w:val="28"/>
          <w:szCs w:val="28"/>
        </w:rPr>
        <w:t>Единого</w:t>
      </w:r>
      <w:r w:rsidR="00783F07" w:rsidRPr="0042368B">
        <w:rPr>
          <w:bCs/>
          <w:sz w:val="28"/>
          <w:szCs w:val="28"/>
        </w:rPr>
        <w:t xml:space="preserve"> </w:t>
      </w:r>
      <w:r w:rsidR="00960DD3" w:rsidRPr="0042368B">
        <w:rPr>
          <w:bCs/>
          <w:sz w:val="28"/>
          <w:szCs w:val="28"/>
        </w:rPr>
        <w:t>государственного</w:t>
      </w:r>
      <w:r w:rsidR="00783F07" w:rsidRPr="0042368B">
        <w:rPr>
          <w:bCs/>
          <w:sz w:val="28"/>
          <w:szCs w:val="28"/>
        </w:rPr>
        <w:t xml:space="preserve"> </w:t>
      </w:r>
      <w:r w:rsidR="00960DD3" w:rsidRPr="0042368B">
        <w:rPr>
          <w:bCs/>
          <w:sz w:val="28"/>
          <w:szCs w:val="28"/>
        </w:rPr>
        <w:t>реестра</w:t>
      </w:r>
      <w:r w:rsidR="00783F07" w:rsidRPr="0042368B">
        <w:rPr>
          <w:bCs/>
          <w:sz w:val="28"/>
          <w:szCs w:val="28"/>
        </w:rPr>
        <w:t xml:space="preserve"> </w:t>
      </w:r>
      <w:r w:rsidR="00960DD3" w:rsidRPr="0042368B">
        <w:rPr>
          <w:bCs/>
          <w:sz w:val="28"/>
          <w:szCs w:val="28"/>
        </w:rPr>
        <w:t>недвижимости.</w:t>
      </w:r>
    </w:p>
    <w:p w:rsidR="00960DD3" w:rsidRPr="000A73EC" w:rsidRDefault="004D024D" w:rsidP="004D024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73EC">
        <w:rPr>
          <w:bCs/>
          <w:sz w:val="28"/>
          <w:szCs w:val="28"/>
        </w:rPr>
        <w:lastRenderedPageBreak/>
        <w:t xml:space="preserve">9. </w:t>
      </w:r>
      <w:r w:rsidR="00960DD3" w:rsidRPr="000A73EC">
        <w:rPr>
          <w:bCs/>
          <w:sz w:val="28"/>
          <w:szCs w:val="28"/>
        </w:rPr>
        <w:t>Изменение площади земель, отнесенных к землям особо охраняемых территорий местного значения, осуществляется в по</w:t>
      </w:r>
      <w:r w:rsidR="00B703E9">
        <w:rPr>
          <w:bCs/>
          <w:sz w:val="28"/>
          <w:szCs w:val="28"/>
        </w:rPr>
        <w:t>рядке, установленном пунктами</w:t>
      </w:r>
      <w:r w:rsidR="00B703E9">
        <w:rPr>
          <w:bCs/>
          <w:sz w:val="28"/>
          <w:szCs w:val="28"/>
        </w:rPr>
        <w:tab/>
        <w:t xml:space="preserve"> </w:t>
      </w:r>
      <w:r w:rsidR="00960DD3" w:rsidRPr="000A73EC">
        <w:rPr>
          <w:bCs/>
          <w:sz w:val="28"/>
          <w:szCs w:val="28"/>
        </w:rPr>
        <w:t xml:space="preserve">2 </w:t>
      </w:r>
      <w:r w:rsidR="00960DD3" w:rsidRPr="000A73EC">
        <w:rPr>
          <w:bCs/>
          <w:sz w:val="28"/>
          <w:szCs w:val="28"/>
        </w:rPr>
        <w:tab/>
        <w:t>- 8 настоящего Порядка при наличии заключения государственной экологической экспертизы в случаях, когда наличие такого заключения является обязательным в соответствии с действующим законодательством.</w:t>
      </w:r>
    </w:p>
    <w:p w:rsidR="00960DD3" w:rsidRPr="000A73EC" w:rsidRDefault="004D024D" w:rsidP="004D024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73EC">
        <w:rPr>
          <w:bCs/>
          <w:sz w:val="28"/>
          <w:szCs w:val="28"/>
        </w:rPr>
        <w:t xml:space="preserve">10. </w:t>
      </w:r>
      <w:proofErr w:type="gramStart"/>
      <w:r w:rsidR="00960DD3" w:rsidRPr="000A73EC">
        <w:rPr>
          <w:bCs/>
          <w:sz w:val="28"/>
          <w:szCs w:val="28"/>
        </w:rPr>
        <w:t>В случаях, установленных федеральным законодательством, на основа</w:t>
      </w:r>
      <w:r w:rsidR="007A62B0">
        <w:rPr>
          <w:bCs/>
          <w:sz w:val="28"/>
          <w:szCs w:val="28"/>
        </w:rPr>
        <w:t xml:space="preserve">нии постановления об отнесении </w:t>
      </w:r>
      <w:r w:rsidR="00960DD3" w:rsidRPr="000A73EC">
        <w:rPr>
          <w:bCs/>
          <w:sz w:val="28"/>
          <w:szCs w:val="28"/>
        </w:rPr>
        <w:t>земель на территории муниципального образования</w:t>
      </w:r>
      <w:r w:rsidR="000A73EC" w:rsidRPr="000A73EC">
        <w:rPr>
          <w:bCs/>
          <w:sz w:val="28"/>
          <w:szCs w:val="28"/>
        </w:rPr>
        <w:t xml:space="preserve"> «Беловский городской округ Кемеровской области – Кузбасса» </w:t>
      </w:r>
      <w:r w:rsidR="00960DD3" w:rsidRPr="000A73EC">
        <w:rPr>
          <w:bCs/>
          <w:sz w:val="28"/>
          <w:szCs w:val="28"/>
        </w:rPr>
        <w:t xml:space="preserve"> к землям особо охраняемых территорий местного значения осуществляется перевод земель особо охраняемых территорий и объектов или земельных участков в составе таких земель в другую категорию в порядке, установленном Федеральным законом «О переводе земель и земельных участков из одной категории</w:t>
      </w:r>
      <w:proofErr w:type="gramEnd"/>
      <w:r w:rsidR="00960DD3" w:rsidRPr="000A73EC">
        <w:rPr>
          <w:bCs/>
          <w:sz w:val="28"/>
          <w:szCs w:val="28"/>
        </w:rPr>
        <w:t xml:space="preserve"> в другую».</w:t>
      </w:r>
    </w:p>
    <w:p w:rsidR="00960DD3" w:rsidRPr="00163EDF" w:rsidRDefault="00960DD3" w:rsidP="00163E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0DD3" w:rsidRPr="00163EDF" w:rsidRDefault="00960DD3" w:rsidP="00163E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960DD3" w:rsidRPr="00163EDF" w:rsidSect="00CA6A3D">
      <w:footerReference w:type="even" r:id="rId8"/>
      <w:footerReference w:type="default" r:id="rId9"/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E5" w:rsidRDefault="00621EE5">
      <w:r>
        <w:separator/>
      </w:r>
    </w:p>
  </w:endnote>
  <w:endnote w:type="continuationSeparator" w:id="0">
    <w:p w:rsidR="00621EE5" w:rsidRDefault="0062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F7" w:rsidRDefault="00071BF7" w:rsidP="00DF6C6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BF7" w:rsidRDefault="00071BF7" w:rsidP="008613C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F7" w:rsidRDefault="00071BF7" w:rsidP="008613C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E5" w:rsidRDefault="00621EE5">
      <w:r>
        <w:separator/>
      </w:r>
    </w:p>
  </w:footnote>
  <w:footnote w:type="continuationSeparator" w:id="0">
    <w:p w:rsidR="00621EE5" w:rsidRDefault="0062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0CA"/>
    <w:multiLevelType w:val="hybridMultilevel"/>
    <w:tmpl w:val="AAC842AC"/>
    <w:lvl w:ilvl="0" w:tplc="26CA7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DB06E4"/>
    <w:multiLevelType w:val="hybridMultilevel"/>
    <w:tmpl w:val="52EC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72C20"/>
    <w:multiLevelType w:val="hybridMultilevel"/>
    <w:tmpl w:val="08085B3A"/>
    <w:lvl w:ilvl="0" w:tplc="FD0ECDA6">
      <w:start w:val="1"/>
      <w:numFmt w:val="decimal"/>
      <w:lvlText w:val="%1."/>
      <w:lvlJc w:val="left"/>
      <w:pPr>
        <w:ind w:left="9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08461690"/>
    <w:multiLevelType w:val="hybridMultilevel"/>
    <w:tmpl w:val="A3C4391A"/>
    <w:lvl w:ilvl="0" w:tplc="3F32BF5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74B9D"/>
    <w:multiLevelType w:val="hybridMultilevel"/>
    <w:tmpl w:val="2FBA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A5FAA"/>
    <w:multiLevelType w:val="hybridMultilevel"/>
    <w:tmpl w:val="82FC8336"/>
    <w:lvl w:ilvl="0" w:tplc="3F32BF5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561EA"/>
    <w:multiLevelType w:val="hybridMultilevel"/>
    <w:tmpl w:val="ECECBD40"/>
    <w:lvl w:ilvl="0" w:tplc="2F484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7F3134"/>
    <w:multiLevelType w:val="multilevel"/>
    <w:tmpl w:val="45D09D8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191B4F15"/>
    <w:multiLevelType w:val="hybridMultilevel"/>
    <w:tmpl w:val="44F60B4E"/>
    <w:lvl w:ilvl="0" w:tplc="3F32BF5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9783565"/>
    <w:multiLevelType w:val="hybridMultilevel"/>
    <w:tmpl w:val="514A11B0"/>
    <w:lvl w:ilvl="0" w:tplc="10C46C46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B368AF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67242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09E47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4A0B53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6EA281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57E98A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6620CD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B0208E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1D7727CB"/>
    <w:multiLevelType w:val="hybridMultilevel"/>
    <w:tmpl w:val="BDBA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86923"/>
    <w:multiLevelType w:val="hybridMultilevel"/>
    <w:tmpl w:val="5294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8367A"/>
    <w:multiLevelType w:val="hybridMultilevel"/>
    <w:tmpl w:val="5BC2A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6274EE"/>
    <w:multiLevelType w:val="hybridMultilevel"/>
    <w:tmpl w:val="CD3E67A4"/>
    <w:lvl w:ilvl="0" w:tplc="C7F0ECD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D73C0"/>
    <w:multiLevelType w:val="hybridMultilevel"/>
    <w:tmpl w:val="7FF09D40"/>
    <w:lvl w:ilvl="0" w:tplc="1F2430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99A7C4A">
      <w:numFmt w:val="none"/>
      <w:lvlText w:val=""/>
      <w:lvlJc w:val="left"/>
      <w:pPr>
        <w:tabs>
          <w:tab w:val="num" w:pos="360"/>
        </w:tabs>
      </w:pPr>
    </w:lvl>
    <w:lvl w:ilvl="2" w:tplc="C1789EDA">
      <w:numFmt w:val="none"/>
      <w:lvlText w:val=""/>
      <w:lvlJc w:val="left"/>
      <w:pPr>
        <w:tabs>
          <w:tab w:val="num" w:pos="360"/>
        </w:tabs>
      </w:pPr>
    </w:lvl>
    <w:lvl w:ilvl="3" w:tplc="88602C16">
      <w:numFmt w:val="none"/>
      <w:lvlText w:val=""/>
      <w:lvlJc w:val="left"/>
      <w:pPr>
        <w:tabs>
          <w:tab w:val="num" w:pos="360"/>
        </w:tabs>
      </w:pPr>
    </w:lvl>
    <w:lvl w:ilvl="4" w:tplc="991AF0D6">
      <w:numFmt w:val="none"/>
      <w:lvlText w:val=""/>
      <w:lvlJc w:val="left"/>
      <w:pPr>
        <w:tabs>
          <w:tab w:val="num" w:pos="360"/>
        </w:tabs>
      </w:pPr>
    </w:lvl>
    <w:lvl w:ilvl="5" w:tplc="E34C8BD8">
      <w:numFmt w:val="none"/>
      <w:lvlText w:val=""/>
      <w:lvlJc w:val="left"/>
      <w:pPr>
        <w:tabs>
          <w:tab w:val="num" w:pos="360"/>
        </w:tabs>
      </w:pPr>
    </w:lvl>
    <w:lvl w:ilvl="6" w:tplc="73BC8C2E">
      <w:numFmt w:val="none"/>
      <w:lvlText w:val=""/>
      <w:lvlJc w:val="left"/>
      <w:pPr>
        <w:tabs>
          <w:tab w:val="num" w:pos="360"/>
        </w:tabs>
      </w:pPr>
    </w:lvl>
    <w:lvl w:ilvl="7" w:tplc="391EB798">
      <w:numFmt w:val="none"/>
      <w:lvlText w:val=""/>
      <w:lvlJc w:val="left"/>
      <w:pPr>
        <w:tabs>
          <w:tab w:val="num" w:pos="360"/>
        </w:tabs>
      </w:pPr>
    </w:lvl>
    <w:lvl w:ilvl="8" w:tplc="B924522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9C10F58"/>
    <w:multiLevelType w:val="hybridMultilevel"/>
    <w:tmpl w:val="BCDCEA78"/>
    <w:lvl w:ilvl="0" w:tplc="939ADD84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0B2CB1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77C0E1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C4C8B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038248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02205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F38BFF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F4AF3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73E28C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6">
    <w:nsid w:val="34A01080"/>
    <w:multiLevelType w:val="multilevel"/>
    <w:tmpl w:val="680C17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37777EFC"/>
    <w:multiLevelType w:val="hybridMultilevel"/>
    <w:tmpl w:val="C13A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83B17"/>
    <w:multiLevelType w:val="hybridMultilevel"/>
    <w:tmpl w:val="CF50A9B0"/>
    <w:lvl w:ilvl="0" w:tplc="4A84FF1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0F52E67"/>
    <w:multiLevelType w:val="hybridMultilevel"/>
    <w:tmpl w:val="CD3623F8"/>
    <w:lvl w:ilvl="0" w:tplc="23968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529924">
      <w:numFmt w:val="none"/>
      <w:lvlText w:val=""/>
      <w:lvlJc w:val="left"/>
      <w:pPr>
        <w:tabs>
          <w:tab w:val="num" w:pos="360"/>
        </w:tabs>
      </w:pPr>
    </w:lvl>
    <w:lvl w:ilvl="2" w:tplc="8DAEED5E">
      <w:numFmt w:val="none"/>
      <w:lvlText w:val=""/>
      <w:lvlJc w:val="left"/>
      <w:pPr>
        <w:tabs>
          <w:tab w:val="num" w:pos="360"/>
        </w:tabs>
      </w:pPr>
    </w:lvl>
    <w:lvl w:ilvl="3" w:tplc="EAEE3C12">
      <w:numFmt w:val="none"/>
      <w:lvlText w:val=""/>
      <w:lvlJc w:val="left"/>
      <w:pPr>
        <w:tabs>
          <w:tab w:val="num" w:pos="360"/>
        </w:tabs>
      </w:pPr>
    </w:lvl>
    <w:lvl w:ilvl="4" w:tplc="088C3F1C">
      <w:numFmt w:val="none"/>
      <w:lvlText w:val=""/>
      <w:lvlJc w:val="left"/>
      <w:pPr>
        <w:tabs>
          <w:tab w:val="num" w:pos="360"/>
        </w:tabs>
      </w:pPr>
    </w:lvl>
    <w:lvl w:ilvl="5" w:tplc="769CD2F6">
      <w:numFmt w:val="none"/>
      <w:lvlText w:val=""/>
      <w:lvlJc w:val="left"/>
      <w:pPr>
        <w:tabs>
          <w:tab w:val="num" w:pos="360"/>
        </w:tabs>
      </w:pPr>
    </w:lvl>
    <w:lvl w:ilvl="6" w:tplc="B588C476">
      <w:numFmt w:val="none"/>
      <w:lvlText w:val=""/>
      <w:lvlJc w:val="left"/>
      <w:pPr>
        <w:tabs>
          <w:tab w:val="num" w:pos="360"/>
        </w:tabs>
      </w:pPr>
    </w:lvl>
    <w:lvl w:ilvl="7" w:tplc="7A06A7E8">
      <w:numFmt w:val="none"/>
      <w:lvlText w:val=""/>
      <w:lvlJc w:val="left"/>
      <w:pPr>
        <w:tabs>
          <w:tab w:val="num" w:pos="360"/>
        </w:tabs>
      </w:pPr>
    </w:lvl>
    <w:lvl w:ilvl="8" w:tplc="1A801C8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12F7BFF"/>
    <w:multiLevelType w:val="hybridMultilevel"/>
    <w:tmpl w:val="8EAC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450B9"/>
    <w:multiLevelType w:val="hybridMultilevel"/>
    <w:tmpl w:val="36F47F1A"/>
    <w:lvl w:ilvl="0" w:tplc="92F063E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2A3B8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F14074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03923D8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85A617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DC8C1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EB400D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4788D3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EDCC7E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2">
    <w:nsid w:val="4C760880"/>
    <w:multiLevelType w:val="hybridMultilevel"/>
    <w:tmpl w:val="7CA0702C"/>
    <w:lvl w:ilvl="0" w:tplc="AD760CEE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824170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4FE4D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64E540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D8EA0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F6ABEC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97ABF8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DCA5F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03613F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3">
    <w:nsid w:val="4F1525AE"/>
    <w:multiLevelType w:val="hybridMultilevel"/>
    <w:tmpl w:val="5F6069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812E98"/>
    <w:multiLevelType w:val="hybridMultilevel"/>
    <w:tmpl w:val="7870C678"/>
    <w:lvl w:ilvl="0" w:tplc="8F566A78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220F00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C3C872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49CF27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5DA3AA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FBA7C5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9825BA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FC243E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D3E85D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5">
    <w:nsid w:val="5F323B3B"/>
    <w:multiLevelType w:val="hybridMultilevel"/>
    <w:tmpl w:val="4CA4B9E6"/>
    <w:lvl w:ilvl="0" w:tplc="DFB6F5E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2594625"/>
    <w:multiLevelType w:val="hybridMultilevel"/>
    <w:tmpl w:val="75C46EB2"/>
    <w:lvl w:ilvl="0" w:tplc="3F32BF5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430A5E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462F64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A6C9F2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F7EE2B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F1AB8A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2049A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A3E738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B222B3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7">
    <w:nsid w:val="666E4906"/>
    <w:multiLevelType w:val="hybridMultilevel"/>
    <w:tmpl w:val="4C92F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9C19AF"/>
    <w:multiLevelType w:val="hybridMultilevel"/>
    <w:tmpl w:val="A46C4C36"/>
    <w:lvl w:ilvl="0" w:tplc="8B0CDCD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9">
    <w:nsid w:val="6EC8312C"/>
    <w:multiLevelType w:val="hybridMultilevel"/>
    <w:tmpl w:val="90A21FA8"/>
    <w:lvl w:ilvl="0" w:tplc="5064A28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04A0AA5"/>
    <w:multiLevelType w:val="hybridMultilevel"/>
    <w:tmpl w:val="19A89954"/>
    <w:lvl w:ilvl="0" w:tplc="D8B0988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DDA549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2CC9EA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058AA1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18A06A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8F6F19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86A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DD21ED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C4ADA8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1">
    <w:nsid w:val="704C5410"/>
    <w:multiLevelType w:val="hybridMultilevel"/>
    <w:tmpl w:val="854E67D2"/>
    <w:lvl w:ilvl="0" w:tplc="6554B29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430A5E4">
      <w:start w:val="1"/>
      <w:numFmt w:val="lowerLetter"/>
      <w:lvlText w:val="%2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462F640">
      <w:start w:val="1"/>
      <w:numFmt w:val="lowerRoman"/>
      <w:lvlText w:val="%3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A6C9F28">
      <w:start w:val="1"/>
      <w:numFmt w:val="decimal"/>
      <w:lvlText w:val="%4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F7EE2B2">
      <w:start w:val="1"/>
      <w:numFmt w:val="lowerLetter"/>
      <w:lvlText w:val="%5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F1AB8A2">
      <w:start w:val="1"/>
      <w:numFmt w:val="lowerRoman"/>
      <w:lvlText w:val="%6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2049AE2">
      <w:start w:val="1"/>
      <w:numFmt w:val="decimal"/>
      <w:lvlText w:val="%7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A3E7384">
      <w:start w:val="1"/>
      <w:numFmt w:val="lowerLetter"/>
      <w:lvlText w:val="%8"/>
      <w:lvlJc w:val="left"/>
      <w:pPr>
        <w:ind w:left="7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B222B32">
      <w:start w:val="1"/>
      <w:numFmt w:val="lowerRoman"/>
      <w:lvlText w:val="%9"/>
      <w:lvlJc w:val="left"/>
      <w:pPr>
        <w:ind w:left="8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2">
    <w:nsid w:val="7641794B"/>
    <w:multiLevelType w:val="hybridMultilevel"/>
    <w:tmpl w:val="0F2E9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DD1EDB"/>
    <w:multiLevelType w:val="hybridMultilevel"/>
    <w:tmpl w:val="EAC29490"/>
    <w:lvl w:ilvl="0" w:tplc="F710B3A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D6452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F4024F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7B490A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8AE004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B44903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C2A5D2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4E4F0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CF2AD3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4">
    <w:nsid w:val="7B071868"/>
    <w:multiLevelType w:val="hybridMultilevel"/>
    <w:tmpl w:val="285E1FC0"/>
    <w:lvl w:ilvl="0" w:tplc="FD3EB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943F7C"/>
    <w:multiLevelType w:val="hybridMultilevel"/>
    <w:tmpl w:val="44A011FA"/>
    <w:lvl w:ilvl="0" w:tplc="DAB289B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8687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28"/>
  </w:num>
  <w:num w:numId="5">
    <w:abstractNumId w:val="7"/>
  </w:num>
  <w:num w:numId="6">
    <w:abstractNumId w:val="35"/>
  </w:num>
  <w:num w:numId="7">
    <w:abstractNumId w:val="19"/>
  </w:num>
  <w:num w:numId="8">
    <w:abstractNumId w:val="16"/>
  </w:num>
  <w:num w:numId="9">
    <w:abstractNumId w:val="6"/>
  </w:num>
  <w:num w:numId="10">
    <w:abstractNumId w:val="2"/>
  </w:num>
  <w:num w:numId="11">
    <w:abstractNumId w:val="32"/>
  </w:num>
  <w:num w:numId="12">
    <w:abstractNumId w:val="23"/>
  </w:num>
  <w:num w:numId="13">
    <w:abstractNumId w:val="12"/>
  </w:num>
  <w:num w:numId="14">
    <w:abstractNumId w:val="20"/>
  </w:num>
  <w:num w:numId="15">
    <w:abstractNumId w:val="17"/>
  </w:num>
  <w:num w:numId="16">
    <w:abstractNumId w:val="10"/>
  </w:num>
  <w:num w:numId="17">
    <w:abstractNumId w:val="4"/>
  </w:num>
  <w:num w:numId="18">
    <w:abstractNumId w:val="11"/>
  </w:num>
  <w:num w:numId="19">
    <w:abstractNumId w:val="1"/>
  </w:num>
  <w:num w:numId="20">
    <w:abstractNumId w:val="27"/>
  </w:num>
  <w:num w:numId="21">
    <w:abstractNumId w:val="34"/>
  </w:num>
  <w:num w:numId="22">
    <w:abstractNumId w:val="30"/>
  </w:num>
  <w:num w:numId="23">
    <w:abstractNumId w:val="26"/>
  </w:num>
  <w:num w:numId="24">
    <w:abstractNumId w:val="22"/>
  </w:num>
  <w:num w:numId="25">
    <w:abstractNumId w:val="24"/>
  </w:num>
  <w:num w:numId="26">
    <w:abstractNumId w:val="21"/>
  </w:num>
  <w:num w:numId="27">
    <w:abstractNumId w:val="15"/>
  </w:num>
  <w:num w:numId="28">
    <w:abstractNumId w:val="33"/>
  </w:num>
  <w:num w:numId="29">
    <w:abstractNumId w:val="9"/>
  </w:num>
  <w:num w:numId="30">
    <w:abstractNumId w:val="31"/>
  </w:num>
  <w:num w:numId="31">
    <w:abstractNumId w:val="8"/>
  </w:num>
  <w:num w:numId="32">
    <w:abstractNumId w:val="3"/>
  </w:num>
  <w:num w:numId="33">
    <w:abstractNumId w:val="5"/>
  </w:num>
  <w:num w:numId="34">
    <w:abstractNumId w:val="18"/>
  </w:num>
  <w:num w:numId="35">
    <w:abstractNumId w:val="2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F6"/>
    <w:rsid w:val="00002928"/>
    <w:rsid w:val="00004685"/>
    <w:rsid w:val="00005068"/>
    <w:rsid w:val="000061A5"/>
    <w:rsid w:val="00007171"/>
    <w:rsid w:val="00007F08"/>
    <w:rsid w:val="0001201F"/>
    <w:rsid w:val="00012259"/>
    <w:rsid w:val="00013A7A"/>
    <w:rsid w:val="00021373"/>
    <w:rsid w:val="00021710"/>
    <w:rsid w:val="00023AA3"/>
    <w:rsid w:val="0003078E"/>
    <w:rsid w:val="00031037"/>
    <w:rsid w:val="00035C14"/>
    <w:rsid w:val="00037B23"/>
    <w:rsid w:val="00040DA2"/>
    <w:rsid w:val="00040E02"/>
    <w:rsid w:val="0004126E"/>
    <w:rsid w:val="00042C6B"/>
    <w:rsid w:val="000433E3"/>
    <w:rsid w:val="00045FD9"/>
    <w:rsid w:val="000462BF"/>
    <w:rsid w:val="00050C5C"/>
    <w:rsid w:val="00050D7D"/>
    <w:rsid w:val="00055820"/>
    <w:rsid w:val="000604AE"/>
    <w:rsid w:val="0006064B"/>
    <w:rsid w:val="00060DFB"/>
    <w:rsid w:val="00061078"/>
    <w:rsid w:val="00061720"/>
    <w:rsid w:val="00063051"/>
    <w:rsid w:val="000640F8"/>
    <w:rsid w:val="00064F0D"/>
    <w:rsid w:val="0006591A"/>
    <w:rsid w:val="00066485"/>
    <w:rsid w:val="00071BF7"/>
    <w:rsid w:val="00071E2E"/>
    <w:rsid w:val="00074EAA"/>
    <w:rsid w:val="00075EF8"/>
    <w:rsid w:val="00077687"/>
    <w:rsid w:val="00077EE1"/>
    <w:rsid w:val="00080D6D"/>
    <w:rsid w:val="00084F89"/>
    <w:rsid w:val="0008793B"/>
    <w:rsid w:val="00087D41"/>
    <w:rsid w:val="00095009"/>
    <w:rsid w:val="00095EF9"/>
    <w:rsid w:val="00096A56"/>
    <w:rsid w:val="00096AB2"/>
    <w:rsid w:val="000970B1"/>
    <w:rsid w:val="000A04B4"/>
    <w:rsid w:val="000A1026"/>
    <w:rsid w:val="000A18D2"/>
    <w:rsid w:val="000A20C2"/>
    <w:rsid w:val="000A3B67"/>
    <w:rsid w:val="000A4236"/>
    <w:rsid w:val="000A48CB"/>
    <w:rsid w:val="000A518C"/>
    <w:rsid w:val="000A73EC"/>
    <w:rsid w:val="000B0981"/>
    <w:rsid w:val="000B0B1A"/>
    <w:rsid w:val="000B0F5C"/>
    <w:rsid w:val="000B141F"/>
    <w:rsid w:val="000B1B1B"/>
    <w:rsid w:val="000B263E"/>
    <w:rsid w:val="000B3B26"/>
    <w:rsid w:val="000B43FA"/>
    <w:rsid w:val="000B77A4"/>
    <w:rsid w:val="000C35C6"/>
    <w:rsid w:val="000C494C"/>
    <w:rsid w:val="000C62F1"/>
    <w:rsid w:val="000D0CAC"/>
    <w:rsid w:val="000D0F11"/>
    <w:rsid w:val="000D3560"/>
    <w:rsid w:val="000D639F"/>
    <w:rsid w:val="000E08B8"/>
    <w:rsid w:val="000E0DFD"/>
    <w:rsid w:val="000E1093"/>
    <w:rsid w:val="000E2722"/>
    <w:rsid w:val="000E3453"/>
    <w:rsid w:val="000E42B4"/>
    <w:rsid w:val="000E6AB0"/>
    <w:rsid w:val="000E6F09"/>
    <w:rsid w:val="000F0D95"/>
    <w:rsid w:val="000F1308"/>
    <w:rsid w:val="000F1C09"/>
    <w:rsid w:val="000F2C0D"/>
    <w:rsid w:val="000F6A42"/>
    <w:rsid w:val="000F6CA9"/>
    <w:rsid w:val="000F7422"/>
    <w:rsid w:val="00100E1F"/>
    <w:rsid w:val="001014FC"/>
    <w:rsid w:val="00101C05"/>
    <w:rsid w:val="00102647"/>
    <w:rsid w:val="00103090"/>
    <w:rsid w:val="001031D9"/>
    <w:rsid w:val="00103A57"/>
    <w:rsid w:val="00104FE6"/>
    <w:rsid w:val="001055EC"/>
    <w:rsid w:val="00106368"/>
    <w:rsid w:val="001078A7"/>
    <w:rsid w:val="00110375"/>
    <w:rsid w:val="00110444"/>
    <w:rsid w:val="0011420F"/>
    <w:rsid w:val="0011631B"/>
    <w:rsid w:val="0011641D"/>
    <w:rsid w:val="0011727B"/>
    <w:rsid w:val="00120251"/>
    <w:rsid w:val="00125B00"/>
    <w:rsid w:val="00131B9E"/>
    <w:rsid w:val="00135939"/>
    <w:rsid w:val="00140411"/>
    <w:rsid w:val="001417B2"/>
    <w:rsid w:val="001418EA"/>
    <w:rsid w:val="00143108"/>
    <w:rsid w:val="00143420"/>
    <w:rsid w:val="001434B8"/>
    <w:rsid w:val="00144B18"/>
    <w:rsid w:val="0014580B"/>
    <w:rsid w:val="00151581"/>
    <w:rsid w:val="00152A32"/>
    <w:rsid w:val="0016150D"/>
    <w:rsid w:val="00161723"/>
    <w:rsid w:val="001617E3"/>
    <w:rsid w:val="0016181F"/>
    <w:rsid w:val="00163EDF"/>
    <w:rsid w:val="0016534A"/>
    <w:rsid w:val="00170E17"/>
    <w:rsid w:val="00170E36"/>
    <w:rsid w:val="001724B0"/>
    <w:rsid w:val="00172ACC"/>
    <w:rsid w:val="00173CD5"/>
    <w:rsid w:val="00175DC5"/>
    <w:rsid w:val="001763C1"/>
    <w:rsid w:val="001764A1"/>
    <w:rsid w:val="00176C45"/>
    <w:rsid w:val="0018165A"/>
    <w:rsid w:val="00181D35"/>
    <w:rsid w:val="00183095"/>
    <w:rsid w:val="00183636"/>
    <w:rsid w:val="00183B78"/>
    <w:rsid w:val="00184FC7"/>
    <w:rsid w:val="001855CA"/>
    <w:rsid w:val="00185896"/>
    <w:rsid w:val="00185EEE"/>
    <w:rsid w:val="00191C43"/>
    <w:rsid w:val="00192D33"/>
    <w:rsid w:val="001963FA"/>
    <w:rsid w:val="00197B9E"/>
    <w:rsid w:val="001A1119"/>
    <w:rsid w:val="001A1944"/>
    <w:rsid w:val="001A31F5"/>
    <w:rsid w:val="001A3C6B"/>
    <w:rsid w:val="001A3E98"/>
    <w:rsid w:val="001A6AFA"/>
    <w:rsid w:val="001A79F7"/>
    <w:rsid w:val="001B3011"/>
    <w:rsid w:val="001B498D"/>
    <w:rsid w:val="001C0C8B"/>
    <w:rsid w:val="001C1095"/>
    <w:rsid w:val="001C115C"/>
    <w:rsid w:val="001C17B8"/>
    <w:rsid w:val="001C2183"/>
    <w:rsid w:val="001C2855"/>
    <w:rsid w:val="001C4EBA"/>
    <w:rsid w:val="001C66FB"/>
    <w:rsid w:val="001C6D5B"/>
    <w:rsid w:val="001C744F"/>
    <w:rsid w:val="001C77D7"/>
    <w:rsid w:val="001D0266"/>
    <w:rsid w:val="001D0ACB"/>
    <w:rsid w:val="001D16FD"/>
    <w:rsid w:val="001D1ADA"/>
    <w:rsid w:val="001D2FCA"/>
    <w:rsid w:val="001D4031"/>
    <w:rsid w:val="001D6291"/>
    <w:rsid w:val="001D7E39"/>
    <w:rsid w:val="001E1006"/>
    <w:rsid w:val="001E23C8"/>
    <w:rsid w:val="001E3B81"/>
    <w:rsid w:val="001E4A9A"/>
    <w:rsid w:val="001E4BB8"/>
    <w:rsid w:val="001E50BA"/>
    <w:rsid w:val="001F1608"/>
    <w:rsid w:val="001F29BC"/>
    <w:rsid w:val="001F2FED"/>
    <w:rsid w:val="001F4D34"/>
    <w:rsid w:val="001F5769"/>
    <w:rsid w:val="001F6A93"/>
    <w:rsid w:val="00202F78"/>
    <w:rsid w:val="002037A8"/>
    <w:rsid w:val="00210053"/>
    <w:rsid w:val="00211058"/>
    <w:rsid w:val="002123F9"/>
    <w:rsid w:val="002127B6"/>
    <w:rsid w:val="00212A3C"/>
    <w:rsid w:val="00212C4F"/>
    <w:rsid w:val="002131D5"/>
    <w:rsid w:val="002160B0"/>
    <w:rsid w:val="002176E9"/>
    <w:rsid w:val="002209D6"/>
    <w:rsid w:val="00227826"/>
    <w:rsid w:val="00227DD2"/>
    <w:rsid w:val="00230004"/>
    <w:rsid w:val="002343D4"/>
    <w:rsid w:val="00237EFE"/>
    <w:rsid w:val="0024117E"/>
    <w:rsid w:val="002417A6"/>
    <w:rsid w:val="002425FE"/>
    <w:rsid w:val="00243518"/>
    <w:rsid w:val="00246CD5"/>
    <w:rsid w:val="00252965"/>
    <w:rsid w:val="00252AB5"/>
    <w:rsid w:val="002533CD"/>
    <w:rsid w:val="00253B3E"/>
    <w:rsid w:val="00254074"/>
    <w:rsid w:val="0025677A"/>
    <w:rsid w:val="00262606"/>
    <w:rsid w:val="002628CF"/>
    <w:rsid w:val="00270075"/>
    <w:rsid w:val="002701F1"/>
    <w:rsid w:val="00272D54"/>
    <w:rsid w:val="00276207"/>
    <w:rsid w:val="002773AD"/>
    <w:rsid w:val="00277D1A"/>
    <w:rsid w:val="002800F7"/>
    <w:rsid w:val="002814E0"/>
    <w:rsid w:val="00286DB7"/>
    <w:rsid w:val="0029094E"/>
    <w:rsid w:val="00291AA9"/>
    <w:rsid w:val="0029230F"/>
    <w:rsid w:val="002943F7"/>
    <w:rsid w:val="00294468"/>
    <w:rsid w:val="002977C7"/>
    <w:rsid w:val="002A2EE7"/>
    <w:rsid w:val="002A35EE"/>
    <w:rsid w:val="002A3C14"/>
    <w:rsid w:val="002A44A9"/>
    <w:rsid w:val="002A62D5"/>
    <w:rsid w:val="002A649B"/>
    <w:rsid w:val="002A6D1A"/>
    <w:rsid w:val="002A7A0F"/>
    <w:rsid w:val="002B1FE5"/>
    <w:rsid w:val="002B54A4"/>
    <w:rsid w:val="002B7E04"/>
    <w:rsid w:val="002C1612"/>
    <w:rsid w:val="002C31EA"/>
    <w:rsid w:val="002C68AE"/>
    <w:rsid w:val="002C7434"/>
    <w:rsid w:val="002C7C19"/>
    <w:rsid w:val="002D1766"/>
    <w:rsid w:val="002D2046"/>
    <w:rsid w:val="002D3FF5"/>
    <w:rsid w:val="002D5248"/>
    <w:rsid w:val="002D5385"/>
    <w:rsid w:val="002D561E"/>
    <w:rsid w:val="002D5C68"/>
    <w:rsid w:val="002E058C"/>
    <w:rsid w:val="002E1CB6"/>
    <w:rsid w:val="002E6922"/>
    <w:rsid w:val="002E79E8"/>
    <w:rsid w:val="002F24C6"/>
    <w:rsid w:val="002F282F"/>
    <w:rsid w:val="002F33BC"/>
    <w:rsid w:val="002F45B4"/>
    <w:rsid w:val="002F4E7C"/>
    <w:rsid w:val="002F54EE"/>
    <w:rsid w:val="002F5E5F"/>
    <w:rsid w:val="002F64E8"/>
    <w:rsid w:val="0030354B"/>
    <w:rsid w:val="00306136"/>
    <w:rsid w:val="0030725F"/>
    <w:rsid w:val="00307D5C"/>
    <w:rsid w:val="003101FC"/>
    <w:rsid w:val="003103BD"/>
    <w:rsid w:val="00310619"/>
    <w:rsid w:val="0031162E"/>
    <w:rsid w:val="00314FAB"/>
    <w:rsid w:val="00315120"/>
    <w:rsid w:val="0032015D"/>
    <w:rsid w:val="00320678"/>
    <w:rsid w:val="00321420"/>
    <w:rsid w:val="003223D6"/>
    <w:rsid w:val="00323992"/>
    <w:rsid w:val="00326E1B"/>
    <w:rsid w:val="0032773E"/>
    <w:rsid w:val="00327E4B"/>
    <w:rsid w:val="00330D9C"/>
    <w:rsid w:val="00332408"/>
    <w:rsid w:val="00332C70"/>
    <w:rsid w:val="00332E16"/>
    <w:rsid w:val="003334BA"/>
    <w:rsid w:val="00333F8A"/>
    <w:rsid w:val="00334406"/>
    <w:rsid w:val="003347D6"/>
    <w:rsid w:val="003354A3"/>
    <w:rsid w:val="00336154"/>
    <w:rsid w:val="00337AFF"/>
    <w:rsid w:val="0034010D"/>
    <w:rsid w:val="00341A6E"/>
    <w:rsid w:val="00341F34"/>
    <w:rsid w:val="00343B5D"/>
    <w:rsid w:val="0034552A"/>
    <w:rsid w:val="00345E21"/>
    <w:rsid w:val="0034649F"/>
    <w:rsid w:val="00350928"/>
    <w:rsid w:val="003514D0"/>
    <w:rsid w:val="00353CD8"/>
    <w:rsid w:val="0035491A"/>
    <w:rsid w:val="00354BD3"/>
    <w:rsid w:val="00354FEB"/>
    <w:rsid w:val="0035576F"/>
    <w:rsid w:val="00356667"/>
    <w:rsid w:val="003567F0"/>
    <w:rsid w:val="00357A47"/>
    <w:rsid w:val="003616A2"/>
    <w:rsid w:val="00361CE8"/>
    <w:rsid w:val="003621BA"/>
    <w:rsid w:val="00362FA4"/>
    <w:rsid w:val="00371D32"/>
    <w:rsid w:val="00372813"/>
    <w:rsid w:val="00375EBA"/>
    <w:rsid w:val="00376D39"/>
    <w:rsid w:val="00380486"/>
    <w:rsid w:val="003809E4"/>
    <w:rsid w:val="00381872"/>
    <w:rsid w:val="00383F78"/>
    <w:rsid w:val="003844DD"/>
    <w:rsid w:val="003856E7"/>
    <w:rsid w:val="00386B2F"/>
    <w:rsid w:val="00387580"/>
    <w:rsid w:val="00387643"/>
    <w:rsid w:val="0039045D"/>
    <w:rsid w:val="0039195A"/>
    <w:rsid w:val="00392824"/>
    <w:rsid w:val="00394B7E"/>
    <w:rsid w:val="00394C26"/>
    <w:rsid w:val="003950D9"/>
    <w:rsid w:val="00397E19"/>
    <w:rsid w:val="003A4817"/>
    <w:rsid w:val="003A77B2"/>
    <w:rsid w:val="003B153E"/>
    <w:rsid w:val="003B26DD"/>
    <w:rsid w:val="003B3EA2"/>
    <w:rsid w:val="003B4B92"/>
    <w:rsid w:val="003B62CA"/>
    <w:rsid w:val="003B68CA"/>
    <w:rsid w:val="003B6E2B"/>
    <w:rsid w:val="003C1586"/>
    <w:rsid w:val="003C2232"/>
    <w:rsid w:val="003C4DD8"/>
    <w:rsid w:val="003D0269"/>
    <w:rsid w:val="003D0CB2"/>
    <w:rsid w:val="003D147E"/>
    <w:rsid w:val="003D1FC1"/>
    <w:rsid w:val="003D3DCE"/>
    <w:rsid w:val="003D49D5"/>
    <w:rsid w:val="003D5949"/>
    <w:rsid w:val="003D7EFB"/>
    <w:rsid w:val="003E0008"/>
    <w:rsid w:val="003E1923"/>
    <w:rsid w:val="003E2713"/>
    <w:rsid w:val="003E4D0E"/>
    <w:rsid w:val="003E579A"/>
    <w:rsid w:val="003E6454"/>
    <w:rsid w:val="003E6A50"/>
    <w:rsid w:val="003E7339"/>
    <w:rsid w:val="003F0E39"/>
    <w:rsid w:val="003F2943"/>
    <w:rsid w:val="003F311D"/>
    <w:rsid w:val="003F3A85"/>
    <w:rsid w:val="003F3FEB"/>
    <w:rsid w:val="003F47D0"/>
    <w:rsid w:val="003F5FF8"/>
    <w:rsid w:val="00400DD4"/>
    <w:rsid w:val="00401F17"/>
    <w:rsid w:val="0040334B"/>
    <w:rsid w:val="00404772"/>
    <w:rsid w:val="00407A54"/>
    <w:rsid w:val="00411D38"/>
    <w:rsid w:val="00412E0E"/>
    <w:rsid w:val="004138E0"/>
    <w:rsid w:val="00413CF6"/>
    <w:rsid w:val="004150E4"/>
    <w:rsid w:val="004156D5"/>
    <w:rsid w:val="00416381"/>
    <w:rsid w:val="0041770F"/>
    <w:rsid w:val="0042165B"/>
    <w:rsid w:val="0042368B"/>
    <w:rsid w:val="00424C43"/>
    <w:rsid w:val="00427018"/>
    <w:rsid w:val="00427270"/>
    <w:rsid w:val="00430525"/>
    <w:rsid w:val="00430F0C"/>
    <w:rsid w:val="00433B0E"/>
    <w:rsid w:val="00433E8C"/>
    <w:rsid w:val="00435974"/>
    <w:rsid w:val="00436029"/>
    <w:rsid w:val="00436685"/>
    <w:rsid w:val="00436C79"/>
    <w:rsid w:val="00440D80"/>
    <w:rsid w:val="00440E90"/>
    <w:rsid w:val="00443AF7"/>
    <w:rsid w:val="004449A5"/>
    <w:rsid w:val="00445B7F"/>
    <w:rsid w:val="00446931"/>
    <w:rsid w:val="00446F5C"/>
    <w:rsid w:val="00447AC8"/>
    <w:rsid w:val="00451E4B"/>
    <w:rsid w:val="00451EE2"/>
    <w:rsid w:val="00452CD4"/>
    <w:rsid w:val="004536B9"/>
    <w:rsid w:val="00454F50"/>
    <w:rsid w:val="004558F0"/>
    <w:rsid w:val="004629A7"/>
    <w:rsid w:val="00463CFE"/>
    <w:rsid w:val="00465641"/>
    <w:rsid w:val="00470F5F"/>
    <w:rsid w:val="004713ED"/>
    <w:rsid w:val="004721DB"/>
    <w:rsid w:val="00472524"/>
    <w:rsid w:val="00472592"/>
    <w:rsid w:val="00472E91"/>
    <w:rsid w:val="00474E9B"/>
    <w:rsid w:val="00475109"/>
    <w:rsid w:val="00475DA9"/>
    <w:rsid w:val="0047656F"/>
    <w:rsid w:val="00480D01"/>
    <w:rsid w:val="00482166"/>
    <w:rsid w:val="0048247F"/>
    <w:rsid w:val="00485329"/>
    <w:rsid w:val="004910D0"/>
    <w:rsid w:val="00491E50"/>
    <w:rsid w:val="00491F58"/>
    <w:rsid w:val="0049423E"/>
    <w:rsid w:val="00494583"/>
    <w:rsid w:val="0049470B"/>
    <w:rsid w:val="00494AFC"/>
    <w:rsid w:val="004A1365"/>
    <w:rsid w:val="004A2701"/>
    <w:rsid w:val="004A5636"/>
    <w:rsid w:val="004B0514"/>
    <w:rsid w:val="004B19C3"/>
    <w:rsid w:val="004B528F"/>
    <w:rsid w:val="004C0C4B"/>
    <w:rsid w:val="004C2BAE"/>
    <w:rsid w:val="004C2C99"/>
    <w:rsid w:val="004C391C"/>
    <w:rsid w:val="004C3EB5"/>
    <w:rsid w:val="004C4204"/>
    <w:rsid w:val="004C5615"/>
    <w:rsid w:val="004C56B3"/>
    <w:rsid w:val="004D024D"/>
    <w:rsid w:val="004D139D"/>
    <w:rsid w:val="004D1724"/>
    <w:rsid w:val="004D41DD"/>
    <w:rsid w:val="004D76B8"/>
    <w:rsid w:val="004D7A1A"/>
    <w:rsid w:val="004D7AF7"/>
    <w:rsid w:val="004D7DC9"/>
    <w:rsid w:val="004E0228"/>
    <w:rsid w:val="004E1F6F"/>
    <w:rsid w:val="004E21AD"/>
    <w:rsid w:val="004E6045"/>
    <w:rsid w:val="004F25B2"/>
    <w:rsid w:val="004F33A9"/>
    <w:rsid w:val="004F373E"/>
    <w:rsid w:val="004F3DE1"/>
    <w:rsid w:val="004F3EFC"/>
    <w:rsid w:val="004F3F1D"/>
    <w:rsid w:val="0050057F"/>
    <w:rsid w:val="0050122B"/>
    <w:rsid w:val="00504EFF"/>
    <w:rsid w:val="00505655"/>
    <w:rsid w:val="0051001F"/>
    <w:rsid w:val="00510D60"/>
    <w:rsid w:val="005127D4"/>
    <w:rsid w:val="0051365E"/>
    <w:rsid w:val="00513818"/>
    <w:rsid w:val="00514257"/>
    <w:rsid w:val="005146FE"/>
    <w:rsid w:val="00516A0B"/>
    <w:rsid w:val="00520545"/>
    <w:rsid w:val="00520BBF"/>
    <w:rsid w:val="00521190"/>
    <w:rsid w:val="005211C6"/>
    <w:rsid w:val="005263CD"/>
    <w:rsid w:val="00526D7B"/>
    <w:rsid w:val="00526E65"/>
    <w:rsid w:val="00530CC4"/>
    <w:rsid w:val="00530EDF"/>
    <w:rsid w:val="005319F0"/>
    <w:rsid w:val="005335F8"/>
    <w:rsid w:val="005345F8"/>
    <w:rsid w:val="005364D9"/>
    <w:rsid w:val="0053763A"/>
    <w:rsid w:val="00540FC8"/>
    <w:rsid w:val="00542A27"/>
    <w:rsid w:val="005437D5"/>
    <w:rsid w:val="005462AD"/>
    <w:rsid w:val="005472C5"/>
    <w:rsid w:val="0055033C"/>
    <w:rsid w:val="0055144A"/>
    <w:rsid w:val="0055253B"/>
    <w:rsid w:val="00552F59"/>
    <w:rsid w:val="0055492D"/>
    <w:rsid w:val="00555210"/>
    <w:rsid w:val="00555366"/>
    <w:rsid w:val="00557824"/>
    <w:rsid w:val="00557AD5"/>
    <w:rsid w:val="00557F03"/>
    <w:rsid w:val="00561059"/>
    <w:rsid w:val="005623A3"/>
    <w:rsid w:val="00562E2C"/>
    <w:rsid w:val="00563D0A"/>
    <w:rsid w:val="00566A22"/>
    <w:rsid w:val="00567CDA"/>
    <w:rsid w:val="005702DF"/>
    <w:rsid w:val="00571DCA"/>
    <w:rsid w:val="00575995"/>
    <w:rsid w:val="00580A18"/>
    <w:rsid w:val="00581238"/>
    <w:rsid w:val="005859AC"/>
    <w:rsid w:val="00585E15"/>
    <w:rsid w:val="00587462"/>
    <w:rsid w:val="00593504"/>
    <w:rsid w:val="00593939"/>
    <w:rsid w:val="00593B4A"/>
    <w:rsid w:val="00594586"/>
    <w:rsid w:val="005946FC"/>
    <w:rsid w:val="005960D5"/>
    <w:rsid w:val="00596D94"/>
    <w:rsid w:val="00597F9C"/>
    <w:rsid w:val="005A012F"/>
    <w:rsid w:val="005A2E9B"/>
    <w:rsid w:val="005A73BF"/>
    <w:rsid w:val="005B0F7C"/>
    <w:rsid w:val="005B1A96"/>
    <w:rsid w:val="005B3B3A"/>
    <w:rsid w:val="005B3D57"/>
    <w:rsid w:val="005B5D86"/>
    <w:rsid w:val="005B6442"/>
    <w:rsid w:val="005B6A65"/>
    <w:rsid w:val="005B7239"/>
    <w:rsid w:val="005B7C5B"/>
    <w:rsid w:val="005C1E60"/>
    <w:rsid w:val="005C41ED"/>
    <w:rsid w:val="005C67A4"/>
    <w:rsid w:val="005C6889"/>
    <w:rsid w:val="005C7F88"/>
    <w:rsid w:val="005D0EA8"/>
    <w:rsid w:val="005D14CB"/>
    <w:rsid w:val="005D5360"/>
    <w:rsid w:val="005E1545"/>
    <w:rsid w:val="005E2D57"/>
    <w:rsid w:val="005E41BE"/>
    <w:rsid w:val="005E520C"/>
    <w:rsid w:val="005E6A6E"/>
    <w:rsid w:val="005E7F22"/>
    <w:rsid w:val="005F321D"/>
    <w:rsid w:val="005F368C"/>
    <w:rsid w:val="005F4B63"/>
    <w:rsid w:val="00600AD7"/>
    <w:rsid w:val="00600EB8"/>
    <w:rsid w:val="0060100E"/>
    <w:rsid w:val="0060249C"/>
    <w:rsid w:val="006030EA"/>
    <w:rsid w:val="00603E34"/>
    <w:rsid w:val="006046D5"/>
    <w:rsid w:val="00604C8B"/>
    <w:rsid w:val="006058A1"/>
    <w:rsid w:val="00605F41"/>
    <w:rsid w:val="006073DF"/>
    <w:rsid w:val="00612325"/>
    <w:rsid w:val="00612AC6"/>
    <w:rsid w:val="00613225"/>
    <w:rsid w:val="0061325B"/>
    <w:rsid w:val="006132B4"/>
    <w:rsid w:val="00615E78"/>
    <w:rsid w:val="00615EBF"/>
    <w:rsid w:val="006161BE"/>
    <w:rsid w:val="00617AE8"/>
    <w:rsid w:val="00617CF4"/>
    <w:rsid w:val="0062005E"/>
    <w:rsid w:val="00621A76"/>
    <w:rsid w:val="00621DFD"/>
    <w:rsid w:val="00621EE5"/>
    <w:rsid w:val="00624808"/>
    <w:rsid w:val="00624D3E"/>
    <w:rsid w:val="006262DC"/>
    <w:rsid w:val="006267E7"/>
    <w:rsid w:val="00626815"/>
    <w:rsid w:val="00630C47"/>
    <w:rsid w:val="00630EEC"/>
    <w:rsid w:val="00632C33"/>
    <w:rsid w:val="0064159B"/>
    <w:rsid w:val="00641870"/>
    <w:rsid w:val="00646316"/>
    <w:rsid w:val="00646759"/>
    <w:rsid w:val="006471E6"/>
    <w:rsid w:val="00647255"/>
    <w:rsid w:val="0065543F"/>
    <w:rsid w:val="00656297"/>
    <w:rsid w:val="00656F59"/>
    <w:rsid w:val="006604A7"/>
    <w:rsid w:val="00660EAE"/>
    <w:rsid w:val="0066178D"/>
    <w:rsid w:val="00663BC6"/>
    <w:rsid w:val="0066476E"/>
    <w:rsid w:val="00665315"/>
    <w:rsid w:val="00665D39"/>
    <w:rsid w:val="006671C0"/>
    <w:rsid w:val="00667AB6"/>
    <w:rsid w:val="00676EAE"/>
    <w:rsid w:val="00676F12"/>
    <w:rsid w:val="0067734A"/>
    <w:rsid w:val="00682C44"/>
    <w:rsid w:val="00682C6A"/>
    <w:rsid w:val="00683D00"/>
    <w:rsid w:val="00683DAC"/>
    <w:rsid w:val="00685068"/>
    <w:rsid w:val="0068542E"/>
    <w:rsid w:val="00687442"/>
    <w:rsid w:val="00690EBC"/>
    <w:rsid w:val="0069308C"/>
    <w:rsid w:val="00693601"/>
    <w:rsid w:val="00693CC2"/>
    <w:rsid w:val="00694C5D"/>
    <w:rsid w:val="006960A8"/>
    <w:rsid w:val="006973F4"/>
    <w:rsid w:val="006A615C"/>
    <w:rsid w:val="006A671D"/>
    <w:rsid w:val="006A6AB3"/>
    <w:rsid w:val="006A6F9F"/>
    <w:rsid w:val="006A7789"/>
    <w:rsid w:val="006B0D9C"/>
    <w:rsid w:val="006B0E52"/>
    <w:rsid w:val="006B494C"/>
    <w:rsid w:val="006B716A"/>
    <w:rsid w:val="006C0A04"/>
    <w:rsid w:val="006C2681"/>
    <w:rsid w:val="006C2920"/>
    <w:rsid w:val="006C4647"/>
    <w:rsid w:val="006C4BE6"/>
    <w:rsid w:val="006C5C06"/>
    <w:rsid w:val="006C6E7E"/>
    <w:rsid w:val="006C76A4"/>
    <w:rsid w:val="006C7750"/>
    <w:rsid w:val="006D3224"/>
    <w:rsid w:val="006D6218"/>
    <w:rsid w:val="006D6684"/>
    <w:rsid w:val="006D7377"/>
    <w:rsid w:val="006D7E69"/>
    <w:rsid w:val="006E0ADD"/>
    <w:rsid w:val="006E11B0"/>
    <w:rsid w:val="006E2C96"/>
    <w:rsid w:val="006E321B"/>
    <w:rsid w:val="006E34B4"/>
    <w:rsid w:val="006E3BD5"/>
    <w:rsid w:val="006E4A0E"/>
    <w:rsid w:val="006E4FF9"/>
    <w:rsid w:val="006F07C3"/>
    <w:rsid w:val="006F3F8F"/>
    <w:rsid w:val="007003DD"/>
    <w:rsid w:val="0070306C"/>
    <w:rsid w:val="0070436E"/>
    <w:rsid w:val="007048D1"/>
    <w:rsid w:val="00705A26"/>
    <w:rsid w:val="00705A8F"/>
    <w:rsid w:val="00705DDC"/>
    <w:rsid w:val="00706AF0"/>
    <w:rsid w:val="00711CCD"/>
    <w:rsid w:val="00712197"/>
    <w:rsid w:val="00715FF0"/>
    <w:rsid w:val="007176D6"/>
    <w:rsid w:val="00720B39"/>
    <w:rsid w:val="007211E9"/>
    <w:rsid w:val="00722179"/>
    <w:rsid w:val="007230F4"/>
    <w:rsid w:val="00724DB0"/>
    <w:rsid w:val="00725270"/>
    <w:rsid w:val="00726320"/>
    <w:rsid w:val="00726403"/>
    <w:rsid w:val="00731973"/>
    <w:rsid w:val="00731EBA"/>
    <w:rsid w:val="00732E5A"/>
    <w:rsid w:val="007332C0"/>
    <w:rsid w:val="007348BE"/>
    <w:rsid w:val="00735998"/>
    <w:rsid w:val="00736B76"/>
    <w:rsid w:val="00736CF3"/>
    <w:rsid w:val="00737589"/>
    <w:rsid w:val="00740038"/>
    <w:rsid w:val="0074272F"/>
    <w:rsid w:val="00747488"/>
    <w:rsid w:val="00747FF6"/>
    <w:rsid w:val="00750200"/>
    <w:rsid w:val="0075030D"/>
    <w:rsid w:val="007514F4"/>
    <w:rsid w:val="0075315D"/>
    <w:rsid w:val="00753A04"/>
    <w:rsid w:val="00753F57"/>
    <w:rsid w:val="007561C1"/>
    <w:rsid w:val="007626AE"/>
    <w:rsid w:val="00765309"/>
    <w:rsid w:val="00765568"/>
    <w:rsid w:val="00765CDE"/>
    <w:rsid w:val="00767ED1"/>
    <w:rsid w:val="00770D16"/>
    <w:rsid w:val="00771DA5"/>
    <w:rsid w:val="00774E9A"/>
    <w:rsid w:val="0077708E"/>
    <w:rsid w:val="00777435"/>
    <w:rsid w:val="0078090E"/>
    <w:rsid w:val="00781DB7"/>
    <w:rsid w:val="00782206"/>
    <w:rsid w:val="00783F07"/>
    <w:rsid w:val="00784AAD"/>
    <w:rsid w:val="0078520F"/>
    <w:rsid w:val="007859C6"/>
    <w:rsid w:val="00786D75"/>
    <w:rsid w:val="007903EF"/>
    <w:rsid w:val="00790AF8"/>
    <w:rsid w:val="00790DE2"/>
    <w:rsid w:val="00790FB9"/>
    <w:rsid w:val="007A2E6F"/>
    <w:rsid w:val="007A3D9A"/>
    <w:rsid w:val="007A4925"/>
    <w:rsid w:val="007A5835"/>
    <w:rsid w:val="007A5AE8"/>
    <w:rsid w:val="007A5D21"/>
    <w:rsid w:val="007A62B0"/>
    <w:rsid w:val="007B47EF"/>
    <w:rsid w:val="007B70E8"/>
    <w:rsid w:val="007B7BCF"/>
    <w:rsid w:val="007C0764"/>
    <w:rsid w:val="007C1BAC"/>
    <w:rsid w:val="007C3C79"/>
    <w:rsid w:val="007C495F"/>
    <w:rsid w:val="007C5F61"/>
    <w:rsid w:val="007C67CF"/>
    <w:rsid w:val="007D239D"/>
    <w:rsid w:val="007D28AE"/>
    <w:rsid w:val="007D56FB"/>
    <w:rsid w:val="007D5A77"/>
    <w:rsid w:val="007D60D4"/>
    <w:rsid w:val="007E0815"/>
    <w:rsid w:val="007E24BC"/>
    <w:rsid w:val="007E293A"/>
    <w:rsid w:val="007E32D9"/>
    <w:rsid w:val="007E41E2"/>
    <w:rsid w:val="007E4FCE"/>
    <w:rsid w:val="007E523D"/>
    <w:rsid w:val="007E61B2"/>
    <w:rsid w:val="007E6433"/>
    <w:rsid w:val="007E6BF1"/>
    <w:rsid w:val="007E6DA7"/>
    <w:rsid w:val="007E789B"/>
    <w:rsid w:val="007E79CF"/>
    <w:rsid w:val="007E7B0C"/>
    <w:rsid w:val="007E7DB7"/>
    <w:rsid w:val="007F09E2"/>
    <w:rsid w:val="007F0D68"/>
    <w:rsid w:val="007F0DC1"/>
    <w:rsid w:val="007F2697"/>
    <w:rsid w:val="007F79CF"/>
    <w:rsid w:val="0080059D"/>
    <w:rsid w:val="0080176F"/>
    <w:rsid w:val="008051C4"/>
    <w:rsid w:val="00810547"/>
    <w:rsid w:val="00810B4A"/>
    <w:rsid w:val="00813434"/>
    <w:rsid w:val="00813F36"/>
    <w:rsid w:val="008143FE"/>
    <w:rsid w:val="008213A0"/>
    <w:rsid w:val="00821A08"/>
    <w:rsid w:val="008222C1"/>
    <w:rsid w:val="00822652"/>
    <w:rsid w:val="00826E83"/>
    <w:rsid w:val="008270B3"/>
    <w:rsid w:val="008276F7"/>
    <w:rsid w:val="00827B49"/>
    <w:rsid w:val="00830CD5"/>
    <w:rsid w:val="0083189A"/>
    <w:rsid w:val="00831DE7"/>
    <w:rsid w:val="008336B6"/>
    <w:rsid w:val="00833B57"/>
    <w:rsid w:val="008344B2"/>
    <w:rsid w:val="00836172"/>
    <w:rsid w:val="00840084"/>
    <w:rsid w:val="008408F0"/>
    <w:rsid w:val="0084191B"/>
    <w:rsid w:val="00845E2A"/>
    <w:rsid w:val="00846189"/>
    <w:rsid w:val="0084635A"/>
    <w:rsid w:val="0084697A"/>
    <w:rsid w:val="00846DCC"/>
    <w:rsid w:val="0085396B"/>
    <w:rsid w:val="008567C1"/>
    <w:rsid w:val="008572F7"/>
    <w:rsid w:val="008608ED"/>
    <w:rsid w:val="008613C3"/>
    <w:rsid w:val="00861E6C"/>
    <w:rsid w:val="00861E73"/>
    <w:rsid w:val="00862999"/>
    <w:rsid w:val="00863FB1"/>
    <w:rsid w:val="00864722"/>
    <w:rsid w:val="00864A38"/>
    <w:rsid w:val="008652E3"/>
    <w:rsid w:val="00865FBA"/>
    <w:rsid w:val="008666C4"/>
    <w:rsid w:val="0086714E"/>
    <w:rsid w:val="008708CA"/>
    <w:rsid w:val="008719E2"/>
    <w:rsid w:val="008719F5"/>
    <w:rsid w:val="0087443B"/>
    <w:rsid w:val="00882C88"/>
    <w:rsid w:val="008833B1"/>
    <w:rsid w:val="00884258"/>
    <w:rsid w:val="00884AF0"/>
    <w:rsid w:val="008877FE"/>
    <w:rsid w:val="008925FB"/>
    <w:rsid w:val="00892A94"/>
    <w:rsid w:val="008936BC"/>
    <w:rsid w:val="00893D04"/>
    <w:rsid w:val="00895A04"/>
    <w:rsid w:val="008961AD"/>
    <w:rsid w:val="00896D01"/>
    <w:rsid w:val="0089738C"/>
    <w:rsid w:val="00897FB1"/>
    <w:rsid w:val="008A23EC"/>
    <w:rsid w:val="008A2EAC"/>
    <w:rsid w:val="008A5B64"/>
    <w:rsid w:val="008A63B0"/>
    <w:rsid w:val="008A6887"/>
    <w:rsid w:val="008A7F23"/>
    <w:rsid w:val="008B033E"/>
    <w:rsid w:val="008B1054"/>
    <w:rsid w:val="008B5C82"/>
    <w:rsid w:val="008B70F5"/>
    <w:rsid w:val="008B7631"/>
    <w:rsid w:val="008C0230"/>
    <w:rsid w:val="008C28AA"/>
    <w:rsid w:val="008C60C7"/>
    <w:rsid w:val="008C7DBF"/>
    <w:rsid w:val="008D3A6F"/>
    <w:rsid w:val="008D5005"/>
    <w:rsid w:val="008D6B28"/>
    <w:rsid w:val="008E0076"/>
    <w:rsid w:val="008E16D3"/>
    <w:rsid w:val="008E1AD1"/>
    <w:rsid w:val="008E5B1D"/>
    <w:rsid w:val="008E6351"/>
    <w:rsid w:val="008E7C19"/>
    <w:rsid w:val="008F00A5"/>
    <w:rsid w:val="008F068B"/>
    <w:rsid w:val="008F1075"/>
    <w:rsid w:val="008F4378"/>
    <w:rsid w:val="008F6DF4"/>
    <w:rsid w:val="008F7523"/>
    <w:rsid w:val="00900154"/>
    <w:rsid w:val="0090356B"/>
    <w:rsid w:val="0090471D"/>
    <w:rsid w:val="00905394"/>
    <w:rsid w:val="0090554B"/>
    <w:rsid w:val="00905D81"/>
    <w:rsid w:val="009064DF"/>
    <w:rsid w:val="00906AAB"/>
    <w:rsid w:val="00907718"/>
    <w:rsid w:val="00910B88"/>
    <w:rsid w:val="00911A8D"/>
    <w:rsid w:val="00911AED"/>
    <w:rsid w:val="0091205C"/>
    <w:rsid w:val="00914970"/>
    <w:rsid w:val="009151F6"/>
    <w:rsid w:val="00916A00"/>
    <w:rsid w:val="0091760D"/>
    <w:rsid w:val="0092216F"/>
    <w:rsid w:val="00924253"/>
    <w:rsid w:val="009245BF"/>
    <w:rsid w:val="00924EA6"/>
    <w:rsid w:val="00924FCC"/>
    <w:rsid w:val="009270D3"/>
    <w:rsid w:val="0093025E"/>
    <w:rsid w:val="00931221"/>
    <w:rsid w:val="00932129"/>
    <w:rsid w:val="0093225C"/>
    <w:rsid w:val="00932570"/>
    <w:rsid w:val="00934377"/>
    <w:rsid w:val="00934A03"/>
    <w:rsid w:val="00934BA9"/>
    <w:rsid w:val="00936D94"/>
    <w:rsid w:val="00940E86"/>
    <w:rsid w:val="00941176"/>
    <w:rsid w:val="00941504"/>
    <w:rsid w:val="00941DE7"/>
    <w:rsid w:val="0094234F"/>
    <w:rsid w:val="0094249B"/>
    <w:rsid w:val="009436C5"/>
    <w:rsid w:val="00944812"/>
    <w:rsid w:val="0094605B"/>
    <w:rsid w:val="0094628D"/>
    <w:rsid w:val="00946756"/>
    <w:rsid w:val="00947D54"/>
    <w:rsid w:val="00951DDF"/>
    <w:rsid w:val="0095250C"/>
    <w:rsid w:val="009529C3"/>
    <w:rsid w:val="009532E8"/>
    <w:rsid w:val="0095396F"/>
    <w:rsid w:val="00953EB4"/>
    <w:rsid w:val="00955ADC"/>
    <w:rsid w:val="00955E6F"/>
    <w:rsid w:val="009566B6"/>
    <w:rsid w:val="00956C1E"/>
    <w:rsid w:val="00957D10"/>
    <w:rsid w:val="009601D2"/>
    <w:rsid w:val="00960DD3"/>
    <w:rsid w:val="0096267B"/>
    <w:rsid w:val="00963FD8"/>
    <w:rsid w:val="00967945"/>
    <w:rsid w:val="00970443"/>
    <w:rsid w:val="00970DAA"/>
    <w:rsid w:val="009711A6"/>
    <w:rsid w:val="0097268E"/>
    <w:rsid w:val="00974054"/>
    <w:rsid w:val="00976695"/>
    <w:rsid w:val="00980258"/>
    <w:rsid w:val="00984B1C"/>
    <w:rsid w:val="00986499"/>
    <w:rsid w:val="00986ACE"/>
    <w:rsid w:val="00990033"/>
    <w:rsid w:val="009901C0"/>
    <w:rsid w:val="009908E1"/>
    <w:rsid w:val="00990CB7"/>
    <w:rsid w:val="0099220D"/>
    <w:rsid w:val="009964A3"/>
    <w:rsid w:val="00996701"/>
    <w:rsid w:val="0099783D"/>
    <w:rsid w:val="00997D8A"/>
    <w:rsid w:val="009A1212"/>
    <w:rsid w:val="009A20B9"/>
    <w:rsid w:val="009A5C81"/>
    <w:rsid w:val="009A6C4E"/>
    <w:rsid w:val="009B45FD"/>
    <w:rsid w:val="009B4C75"/>
    <w:rsid w:val="009B65C9"/>
    <w:rsid w:val="009C0924"/>
    <w:rsid w:val="009C0B0B"/>
    <w:rsid w:val="009C13EF"/>
    <w:rsid w:val="009C410D"/>
    <w:rsid w:val="009C49FC"/>
    <w:rsid w:val="009C4FE3"/>
    <w:rsid w:val="009C63F7"/>
    <w:rsid w:val="009C72A0"/>
    <w:rsid w:val="009C7B60"/>
    <w:rsid w:val="009D1DFF"/>
    <w:rsid w:val="009D5582"/>
    <w:rsid w:val="009D6315"/>
    <w:rsid w:val="009D6A18"/>
    <w:rsid w:val="009D6EA3"/>
    <w:rsid w:val="009E018B"/>
    <w:rsid w:val="009E0DC0"/>
    <w:rsid w:val="009E6F9B"/>
    <w:rsid w:val="009F4671"/>
    <w:rsid w:val="009F5665"/>
    <w:rsid w:val="009F5C86"/>
    <w:rsid w:val="009F70DB"/>
    <w:rsid w:val="009F7A5B"/>
    <w:rsid w:val="009F7F07"/>
    <w:rsid w:val="00A0014F"/>
    <w:rsid w:val="00A00281"/>
    <w:rsid w:val="00A00F1B"/>
    <w:rsid w:val="00A027C1"/>
    <w:rsid w:val="00A02F39"/>
    <w:rsid w:val="00A04EF3"/>
    <w:rsid w:val="00A04F1A"/>
    <w:rsid w:val="00A06079"/>
    <w:rsid w:val="00A077FC"/>
    <w:rsid w:val="00A11327"/>
    <w:rsid w:val="00A1225A"/>
    <w:rsid w:val="00A1385E"/>
    <w:rsid w:val="00A153DA"/>
    <w:rsid w:val="00A164FB"/>
    <w:rsid w:val="00A226DF"/>
    <w:rsid w:val="00A24ABF"/>
    <w:rsid w:val="00A25B85"/>
    <w:rsid w:val="00A25FCB"/>
    <w:rsid w:val="00A261A4"/>
    <w:rsid w:val="00A27E09"/>
    <w:rsid w:val="00A31607"/>
    <w:rsid w:val="00A31A7D"/>
    <w:rsid w:val="00A34BD2"/>
    <w:rsid w:val="00A35760"/>
    <w:rsid w:val="00A40FA2"/>
    <w:rsid w:val="00A41E01"/>
    <w:rsid w:val="00A43D3A"/>
    <w:rsid w:val="00A43D77"/>
    <w:rsid w:val="00A4402C"/>
    <w:rsid w:val="00A528DA"/>
    <w:rsid w:val="00A55C63"/>
    <w:rsid w:val="00A56097"/>
    <w:rsid w:val="00A57C0A"/>
    <w:rsid w:val="00A57C7D"/>
    <w:rsid w:val="00A60C20"/>
    <w:rsid w:val="00A60E2A"/>
    <w:rsid w:val="00A618EC"/>
    <w:rsid w:val="00A61F3D"/>
    <w:rsid w:val="00A62E1E"/>
    <w:rsid w:val="00A65431"/>
    <w:rsid w:val="00A65902"/>
    <w:rsid w:val="00A65D2C"/>
    <w:rsid w:val="00A71BDF"/>
    <w:rsid w:val="00A72FAE"/>
    <w:rsid w:val="00A75998"/>
    <w:rsid w:val="00A775DD"/>
    <w:rsid w:val="00A800FE"/>
    <w:rsid w:val="00A80F5C"/>
    <w:rsid w:val="00A8110B"/>
    <w:rsid w:val="00A8260D"/>
    <w:rsid w:val="00A833DC"/>
    <w:rsid w:val="00A84B8A"/>
    <w:rsid w:val="00A85D41"/>
    <w:rsid w:val="00A861A8"/>
    <w:rsid w:val="00A90500"/>
    <w:rsid w:val="00A93197"/>
    <w:rsid w:val="00A9346A"/>
    <w:rsid w:val="00A94D8B"/>
    <w:rsid w:val="00A9599D"/>
    <w:rsid w:val="00A97E10"/>
    <w:rsid w:val="00AA3136"/>
    <w:rsid w:val="00AA4A59"/>
    <w:rsid w:val="00AA6920"/>
    <w:rsid w:val="00AA693C"/>
    <w:rsid w:val="00AB0DAC"/>
    <w:rsid w:val="00AC01AF"/>
    <w:rsid w:val="00AC210D"/>
    <w:rsid w:val="00AC4497"/>
    <w:rsid w:val="00AC48F4"/>
    <w:rsid w:val="00AD03CC"/>
    <w:rsid w:val="00AD0921"/>
    <w:rsid w:val="00AD3355"/>
    <w:rsid w:val="00AD3AAD"/>
    <w:rsid w:val="00AD46DB"/>
    <w:rsid w:val="00AD49C9"/>
    <w:rsid w:val="00AD5114"/>
    <w:rsid w:val="00AD57DC"/>
    <w:rsid w:val="00AD5A17"/>
    <w:rsid w:val="00AE0711"/>
    <w:rsid w:val="00AE0820"/>
    <w:rsid w:val="00AE0CF6"/>
    <w:rsid w:val="00AE1217"/>
    <w:rsid w:val="00AE134A"/>
    <w:rsid w:val="00AE1523"/>
    <w:rsid w:val="00AE2CF3"/>
    <w:rsid w:val="00AE338E"/>
    <w:rsid w:val="00AE4582"/>
    <w:rsid w:val="00AE655A"/>
    <w:rsid w:val="00AF1EE5"/>
    <w:rsid w:val="00AF1F66"/>
    <w:rsid w:val="00AF3432"/>
    <w:rsid w:val="00AF360C"/>
    <w:rsid w:val="00AF529F"/>
    <w:rsid w:val="00AF5862"/>
    <w:rsid w:val="00AF750A"/>
    <w:rsid w:val="00B00D0E"/>
    <w:rsid w:val="00B03F9E"/>
    <w:rsid w:val="00B05B33"/>
    <w:rsid w:val="00B06BFB"/>
    <w:rsid w:val="00B06F41"/>
    <w:rsid w:val="00B10E34"/>
    <w:rsid w:val="00B110E6"/>
    <w:rsid w:val="00B11F62"/>
    <w:rsid w:val="00B1310B"/>
    <w:rsid w:val="00B13673"/>
    <w:rsid w:val="00B14173"/>
    <w:rsid w:val="00B146D9"/>
    <w:rsid w:val="00B149E9"/>
    <w:rsid w:val="00B16F36"/>
    <w:rsid w:val="00B21092"/>
    <w:rsid w:val="00B226B5"/>
    <w:rsid w:val="00B23961"/>
    <w:rsid w:val="00B24CC4"/>
    <w:rsid w:val="00B24F14"/>
    <w:rsid w:val="00B24FED"/>
    <w:rsid w:val="00B256A4"/>
    <w:rsid w:val="00B26CEB"/>
    <w:rsid w:val="00B30F43"/>
    <w:rsid w:val="00B316CB"/>
    <w:rsid w:val="00B325D6"/>
    <w:rsid w:val="00B336E1"/>
    <w:rsid w:val="00B403A4"/>
    <w:rsid w:val="00B415B0"/>
    <w:rsid w:val="00B42B08"/>
    <w:rsid w:val="00B42BB5"/>
    <w:rsid w:val="00B448BA"/>
    <w:rsid w:val="00B46349"/>
    <w:rsid w:val="00B468D5"/>
    <w:rsid w:val="00B46CFE"/>
    <w:rsid w:val="00B471F6"/>
    <w:rsid w:val="00B47E90"/>
    <w:rsid w:val="00B519A5"/>
    <w:rsid w:val="00B53F1D"/>
    <w:rsid w:val="00B54BC4"/>
    <w:rsid w:val="00B556F0"/>
    <w:rsid w:val="00B55873"/>
    <w:rsid w:val="00B612CE"/>
    <w:rsid w:val="00B61A7A"/>
    <w:rsid w:val="00B61E98"/>
    <w:rsid w:val="00B6280F"/>
    <w:rsid w:val="00B62FCC"/>
    <w:rsid w:val="00B66C84"/>
    <w:rsid w:val="00B703E9"/>
    <w:rsid w:val="00B72022"/>
    <w:rsid w:val="00B727E4"/>
    <w:rsid w:val="00B732DB"/>
    <w:rsid w:val="00B737BA"/>
    <w:rsid w:val="00B743B6"/>
    <w:rsid w:val="00B750E7"/>
    <w:rsid w:val="00B8158C"/>
    <w:rsid w:val="00B81A6A"/>
    <w:rsid w:val="00B81E9F"/>
    <w:rsid w:val="00B82A57"/>
    <w:rsid w:val="00B82FF9"/>
    <w:rsid w:val="00B84ABC"/>
    <w:rsid w:val="00B8718A"/>
    <w:rsid w:val="00B92207"/>
    <w:rsid w:val="00B936C1"/>
    <w:rsid w:val="00B9370C"/>
    <w:rsid w:val="00B94286"/>
    <w:rsid w:val="00BA2CE3"/>
    <w:rsid w:val="00BA30B9"/>
    <w:rsid w:val="00BA3444"/>
    <w:rsid w:val="00BA3AFD"/>
    <w:rsid w:val="00BA5877"/>
    <w:rsid w:val="00BA7102"/>
    <w:rsid w:val="00BB2393"/>
    <w:rsid w:val="00BB275C"/>
    <w:rsid w:val="00BB58DE"/>
    <w:rsid w:val="00BB5BED"/>
    <w:rsid w:val="00BB6D4D"/>
    <w:rsid w:val="00BC3898"/>
    <w:rsid w:val="00BC3E73"/>
    <w:rsid w:val="00BC58EE"/>
    <w:rsid w:val="00BC67AB"/>
    <w:rsid w:val="00BD0447"/>
    <w:rsid w:val="00BD0621"/>
    <w:rsid w:val="00BD18F1"/>
    <w:rsid w:val="00BD1F08"/>
    <w:rsid w:val="00BD41C2"/>
    <w:rsid w:val="00BD4216"/>
    <w:rsid w:val="00BD441E"/>
    <w:rsid w:val="00BD5F3D"/>
    <w:rsid w:val="00BE1B9A"/>
    <w:rsid w:val="00BE29DA"/>
    <w:rsid w:val="00BE3D2F"/>
    <w:rsid w:val="00BE43D5"/>
    <w:rsid w:val="00BE4607"/>
    <w:rsid w:val="00BE5CB3"/>
    <w:rsid w:val="00BE68DB"/>
    <w:rsid w:val="00BE7792"/>
    <w:rsid w:val="00BF014B"/>
    <w:rsid w:val="00BF02B5"/>
    <w:rsid w:val="00BF04FF"/>
    <w:rsid w:val="00BF053C"/>
    <w:rsid w:val="00BF05AF"/>
    <w:rsid w:val="00BF09B4"/>
    <w:rsid w:val="00BF0B91"/>
    <w:rsid w:val="00BF29C0"/>
    <w:rsid w:val="00BF3616"/>
    <w:rsid w:val="00BF47A4"/>
    <w:rsid w:val="00BF5BE0"/>
    <w:rsid w:val="00BF6572"/>
    <w:rsid w:val="00BF7292"/>
    <w:rsid w:val="00C067B9"/>
    <w:rsid w:val="00C11A7F"/>
    <w:rsid w:val="00C11DF7"/>
    <w:rsid w:val="00C12DF3"/>
    <w:rsid w:val="00C15424"/>
    <w:rsid w:val="00C16555"/>
    <w:rsid w:val="00C201EC"/>
    <w:rsid w:val="00C212AD"/>
    <w:rsid w:val="00C248B9"/>
    <w:rsid w:val="00C26546"/>
    <w:rsid w:val="00C26B02"/>
    <w:rsid w:val="00C27538"/>
    <w:rsid w:val="00C27D4A"/>
    <w:rsid w:val="00C3438C"/>
    <w:rsid w:val="00C3621E"/>
    <w:rsid w:val="00C36613"/>
    <w:rsid w:val="00C3742C"/>
    <w:rsid w:val="00C37EE5"/>
    <w:rsid w:val="00C40863"/>
    <w:rsid w:val="00C44E50"/>
    <w:rsid w:val="00C47883"/>
    <w:rsid w:val="00C548B9"/>
    <w:rsid w:val="00C630B3"/>
    <w:rsid w:val="00C636DF"/>
    <w:rsid w:val="00C65752"/>
    <w:rsid w:val="00C66E56"/>
    <w:rsid w:val="00C676E9"/>
    <w:rsid w:val="00C67B88"/>
    <w:rsid w:val="00C721C5"/>
    <w:rsid w:val="00C736FB"/>
    <w:rsid w:val="00C75128"/>
    <w:rsid w:val="00C7535F"/>
    <w:rsid w:val="00C82A61"/>
    <w:rsid w:val="00C842EF"/>
    <w:rsid w:val="00C84C7F"/>
    <w:rsid w:val="00C851F6"/>
    <w:rsid w:val="00C87946"/>
    <w:rsid w:val="00C90DC2"/>
    <w:rsid w:val="00C92825"/>
    <w:rsid w:val="00C951DC"/>
    <w:rsid w:val="00C956CA"/>
    <w:rsid w:val="00C970BC"/>
    <w:rsid w:val="00C9797B"/>
    <w:rsid w:val="00CA09A3"/>
    <w:rsid w:val="00CA0F56"/>
    <w:rsid w:val="00CA1FEB"/>
    <w:rsid w:val="00CA24EF"/>
    <w:rsid w:val="00CA3048"/>
    <w:rsid w:val="00CA5BCA"/>
    <w:rsid w:val="00CA61E6"/>
    <w:rsid w:val="00CA67A7"/>
    <w:rsid w:val="00CA67BD"/>
    <w:rsid w:val="00CA6A3D"/>
    <w:rsid w:val="00CB3D19"/>
    <w:rsid w:val="00CB4379"/>
    <w:rsid w:val="00CB4C96"/>
    <w:rsid w:val="00CC23F9"/>
    <w:rsid w:val="00CC604B"/>
    <w:rsid w:val="00CC6850"/>
    <w:rsid w:val="00CC6863"/>
    <w:rsid w:val="00CC6B28"/>
    <w:rsid w:val="00CC6EF6"/>
    <w:rsid w:val="00CD09C0"/>
    <w:rsid w:val="00CD0B24"/>
    <w:rsid w:val="00CD0F86"/>
    <w:rsid w:val="00CD220A"/>
    <w:rsid w:val="00CD2C13"/>
    <w:rsid w:val="00CD2C60"/>
    <w:rsid w:val="00CD2EFD"/>
    <w:rsid w:val="00CD310E"/>
    <w:rsid w:val="00CD3594"/>
    <w:rsid w:val="00CD682A"/>
    <w:rsid w:val="00CE0A7B"/>
    <w:rsid w:val="00CE0A86"/>
    <w:rsid w:val="00CE0D8F"/>
    <w:rsid w:val="00CE31F5"/>
    <w:rsid w:val="00CE4B80"/>
    <w:rsid w:val="00CE7BC8"/>
    <w:rsid w:val="00CE7C44"/>
    <w:rsid w:val="00CE7CB6"/>
    <w:rsid w:val="00CF17ED"/>
    <w:rsid w:val="00CF19B1"/>
    <w:rsid w:val="00CF1E7D"/>
    <w:rsid w:val="00CF229D"/>
    <w:rsid w:val="00CF2310"/>
    <w:rsid w:val="00CF3EB5"/>
    <w:rsid w:val="00CF590D"/>
    <w:rsid w:val="00D050F5"/>
    <w:rsid w:val="00D10D52"/>
    <w:rsid w:val="00D12A82"/>
    <w:rsid w:val="00D12B4F"/>
    <w:rsid w:val="00D133AB"/>
    <w:rsid w:val="00D15580"/>
    <w:rsid w:val="00D206C1"/>
    <w:rsid w:val="00D217FF"/>
    <w:rsid w:val="00D23314"/>
    <w:rsid w:val="00D2339E"/>
    <w:rsid w:val="00D25739"/>
    <w:rsid w:val="00D25A59"/>
    <w:rsid w:val="00D25A7F"/>
    <w:rsid w:val="00D260D6"/>
    <w:rsid w:val="00D302DB"/>
    <w:rsid w:val="00D30458"/>
    <w:rsid w:val="00D308AA"/>
    <w:rsid w:val="00D30C17"/>
    <w:rsid w:val="00D330F3"/>
    <w:rsid w:val="00D33107"/>
    <w:rsid w:val="00D332DB"/>
    <w:rsid w:val="00D33D20"/>
    <w:rsid w:val="00D34FD7"/>
    <w:rsid w:val="00D35918"/>
    <w:rsid w:val="00D42401"/>
    <w:rsid w:val="00D42785"/>
    <w:rsid w:val="00D4330B"/>
    <w:rsid w:val="00D442EB"/>
    <w:rsid w:val="00D44694"/>
    <w:rsid w:val="00D459DB"/>
    <w:rsid w:val="00D45AD8"/>
    <w:rsid w:val="00D463B5"/>
    <w:rsid w:val="00D50E1C"/>
    <w:rsid w:val="00D51EDA"/>
    <w:rsid w:val="00D53DB8"/>
    <w:rsid w:val="00D56056"/>
    <w:rsid w:val="00D60264"/>
    <w:rsid w:val="00D6130C"/>
    <w:rsid w:val="00D6163F"/>
    <w:rsid w:val="00D62894"/>
    <w:rsid w:val="00D72502"/>
    <w:rsid w:val="00D73306"/>
    <w:rsid w:val="00D73DD9"/>
    <w:rsid w:val="00D73FF1"/>
    <w:rsid w:val="00D74D29"/>
    <w:rsid w:val="00D75ED3"/>
    <w:rsid w:val="00D76414"/>
    <w:rsid w:val="00D7678B"/>
    <w:rsid w:val="00D8054B"/>
    <w:rsid w:val="00D816DC"/>
    <w:rsid w:val="00D834E9"/>
    <w:rsid w:val="00D8588F"/>
    <w:rsid w:val="00D8715A"/>
    <w:rsid w:val="00D91C15"/>
    <w:rsid w:val="00D92209"/>
    <w:rsid w:val="00D9226E"/>
    <w:rsid w:val="00D93192"/>
    <w:rsid w:val="00D93BB3"/>
    <w:rsid w:val="00D95C38"/>
    <w:rsid w:val="00D96571"/>
    <w:rsid w:val="00D969CC"/>
    <w:rsid w:val="00DA2797"/>
    <w:rsid w:val="00DA3CFE"/>
    <w:rsid w:val="00DA760B"/>
    <w:rsid w:val="00DB033E"/>
    <w:rsid w:val="00DB1D71"/>
    <w:rsid w:val="00DB43CC"/>
    <w:rsid w:val="00DB5C21"/>
    <w:rsid w:val="00DB617E"/>
    <w:rsid w:val="00DB6B7B"/>
    <w:rsid w:val="00DC31CE"/>
    <w:rsid w:val="00DC32DE"/>
    <w:rsid w:val="00DC3D67"/>
    <w:rsid w:val="00DD0431"/>
    <w:rsid w:val="00DD09BB"/>
    <w:rsid w:val="00DD0C43"/>
    <w:rsid w:val="00DD2A48"/>
    <w:rsid w:val="00DD3DEB"/>
    <w:rsid w:val="00DD4A84"/>
    <w:rsid w:val="00DD5B27"/>
    <w:rsid w:val="00DD7734"/>
    <w:rsid w:val="00DE0364"/>
    <w:rsid w:val="00DE0E84"/>
    <w:rsid w:val="00DE174D"/>
    <w:rsid w:val="00DE2531"/>
    <w:rsid w:val="00DE4588"/>
    <w:rsid w:val="00DE5717"/>
    <w:rsid w:val="00DF1375"/>
    <w:rsid w:val="00DF2A6A"/>
    <w:rsid w:val="00DF4445"/>
    <w:rsid w:val="00DF679A"/>
    <w:rsid w:val="00DF6B63"/>
    <w:rsid w:val="00DF6C65"/>
    <w:rsid w:val="00DF7A47"/>
    <w:rsid w:val="00E00AD9"/>
    <w:rsid w:val="00E034F4"/>
    <w:rsid w:val="00E04DAD"/>
    <w:rsid w:val="00E117EE"/>
    <w:rsid w:val="00E12207"/>
    <w:rsid w:val="00E131D5"/>
    <w:rsid w:val="00E147FA"/>
    <w:rsid w:val="00E15763"/>
    <w:rsid w:val="00E16497"/>
    <w:rsid w:val="00E16CC6"/>
    <w:rsid w:val="00E17383"/>
    <w:rsid w:val="00E21B42"/>
    <w:rsid w:val="00E2207E"/>
    <w:rsid w:val="00E25A3A"/>
    <w:rsid w:val="00E26DF3"/>
    <w:rsid w:val="00E2709B"/>
    <w:rsid w:val="00E3065D"/>
    <w:rsid w:val="00E309EB"/>
    <w:rsid w:val="00E3102C"/>
    <w:rsid w:val="00E32CA1"/>
    <w:rsid w:val="00E366D9"/>
    <w:rsid w:val="00E41381"/>
    <w:rsid w:val="00E413EA"/>
    <w:rsid w:val="00E4197E"/>
    <w:rsid w:val="00E430C7"/>
    <w:rsid w:val="00E4552E"/>
    <w:rsid w:val="00E45808"/>
    <w:rsid w:val="00E504A7"/>
    <w:rsid w:val="00E5106E"/>
    <w:rsid w:val="00E53199"/>
    <w:rsid w:val="00E531A0"/>
    <w:rsid w:val="00E55519"/>
    <w:rsid w:val="00E63117"/>
    <w:rsid w:val="00E63121"/>
    <w:rsid w:val="00E63249"/>
    <w:rsid w:val="00E63412"/>
    <w:rsid w:val="00E6472B"/>
    <w:rsid w:val="00E647A8"/>
    <w:rsid w:val="00E65640"/>
    <w:rsid w:val="00E6778C"/>
    <w:rsid w:val="00E67914"/>
    <w:rsid w:val="00E67A5C"/>
    <w:rsid w:val="00E67F39"/>
    <w:rsid w:val="00E71649"/>
    <w:rsid w:val="00E74C99"/>
    <w:rsid w:val="00E7534D"/>
    <w:rsid w:val="00E8379A"/>
    <w:rsid w:val="00E86549"/>
    <w:rsid w:val="00E87573"/>
    <w:rsid w:val="00E87A26"/>
    <w:rsid w:val="00E90E2C"/>
    <w:rsid w:val="00E916B2"/>
    <w:rsid w:val="00E92050"/>
    <w:rsid w:val="00E93E01"/>
    <w:rsid w:val="00E942EC"/>
    <w:rsid w:val="00E957F6"/>
    <w:rsid w:val="00E9712C"/>
    <w:rsid w:val="00E97DC5"/>
    <w:rsid w:val="00EA049B"/>
    <w:rsid w:val="00EA5A50"/>
    <w:rsid w:val="00EA68CD"/>
    <w:rsid w:val="00EA7A37"/>
    <w:rsid w:val="00EB09D1"/>
    <w:rsid w:val="00EB0BB0"/>
    <w:rsid w:val="00EB24C0"/>
    <w:rsid w:val="00EB2CE8"/>
    <w:rsid w:val="00EB63D1"/>
    <w:rsid w:val="00EB7BA8"/>
    <w:rsid w:val="00EB7F92"/>
    <w:rsid w:val="00EC33C8"/>
    <w:rsid w:val="00ED365C"/>
    <w:rsid w:val="00ED42F7"/>
    <w:rsid w:val="00ED640B"/>
    <w:rsid w:val="00EE269E"/>
    <w:rsid w:val="00EE333B"/>
    <w:rsid w:val="00EE41CF"/>
    <w:rsid w:val="00EE4688"/>
    <w:rsid w:val="00EE4975"/>
    <w:rsid w:val="00EE6686"/>
    <w:rsid w:val="00EE6F1D"/>
    <w:rsid w:val="00EE7151"/>
    <w:rsid w:val="00EE7E04"/>
    <w:rsid w:val="00EF09E2"/>
    <w:rsid w:val="00EF1FD9"/>
    <w:rsid w:val="00EF3044"/>
    <w:rsid w:val="00EF524B"/>
    <w:rsid w:val="00EF53B4"/>
    <w:rsid w:val="00EF5499"/>
    <w:rsid w:val="00EF58EA"/>
    <w:rsid w:val="00EF7A5D"/>
    <w:rsid w:val="00F006D0"/>
    <w:rsid w:val="00F01388"/>
    <w:rsid w:val="00F02757"/>
    <w:rsid w:val="00F040F0"/>
    <w:rsid w:val="00F043F2"/>
    <w:rsid w:val="00F05E4B"/>
    <w:rsid w:val="00F06DA5"/>
    <w:rsid w:val="00F07DCC"/>
    <w:rsid w:val="00F07EE8"/>
    <w:rsid w:val="00F104E4"/>
    <w:rsid w:val="00F115CA"/>
    <w:rsid w:val="00F12088"/>
    <w:rsid w:val="00F13108"/>
    <w:rsid w:val="00F15752"/>
    <w:rsid w:val="00F172E3"/>
    <w:rsid w:val="00F20BD7"/>
    <w:rsid w:val="00F22438"/>
    <w:rsid w:val="00F23B5A"/>
    <w:rsid w:val="00F24698"/>
    <w:rsid w:val="00F258A4"/>
    <w:rsid w:val="00F26585"/>
    <w:rsid w:val="00F26C43"/>
    <w:rsid w:val="00F26D49"/>
    <w:rsid w:val="00F27F3E"/>
    <w:rsid w:val="00F30130"/>
    <w:rsid w:val="00F36924"/>
    <w:rsid w:val="00F369ED"/>
    <w:rsid w:val="00F3788A"/>
    <w:rsid w:val="00F40F47"/>
    <w:rsid w:val="00F43C8A"/>
    <w:rsid w:val="00F448DB"/>
    <w:rsid w:val="00F44A46"/>
    <w:rsid w:val="00F44B46"/>
    <w:rsid w:val="00F44F1C"/>
    <w:rsid w:val="00F4637B"/>
    <w:rsid w:val="00F504CE"/>
    <w:rsid w:val="00F52F77"/>
    <w:rsid w:val="00F549E8"/>
    <w:rsid w:val="00F54B57"/>
    <w:rsid w:val="00F5518B"/>
    <w:rsid w:val="00F57382"/>
    <w:rsid w:val="00F60C1C"/>
    <w:rsid w:val="00F61977"/>
    <w:rsid w:val="00F62B5B"/>
    <w:rsid w:val="00F65360"/>
    <w:rsid w:val="00F6619A"/>
    <w:rsid w:val="00F67E40"/>
    <w:rsid w:val="00F706A9"/>
    <w:rsid w:val="00F719F4"/>
    <w:rsid w:val="00F71ACA"/>
    <w:rsid w:val="00F72449"/>
    <w:rsid w:val="00F74066"/>
    <w:rsid w:val="00F75CF9"/>
    <w:rsid w:val="00F75F40"/>
    <w:rsid w:val="00F777E7"/>
    <w:rsid w:val="00F81BE3"/>
    <w:rsid w:val="00F84302"/>
    <w:rsid w:val="00F869A1"/>
    <w:rsid w:val="00F90660"/>
    <w:rsid w:val="00F90A5C"/>
    <w:rsid w:val="00F92B43"/>
    <w:rsid w:val="00F93738"/>
    <w:rsid w:val="00F9567A"/>
    <w:rsid w:val="00F95697"/>
    <w:rsid w:val="00F9734F"/>
    <w:rsid w:val="00FA024F"/>
    <w:rsid w:val="00FA2075"/>
    <w:rsid w:val="00FA4AC3"/>
    <w:rsid w:val="00FA51A7"/>
    <w:rsid w:val="00FA5256"/>
    <w:rsid w:val="00FA62C2"/>
    <w:rsid w:val="00FA746D"/>
    <w:rsid w:val="00FA783D"/>
    <w:rsid w:val="00FA7A96"/>
    <w:rsid w:val="00FA7C1A"/>
    <w:rsid w:val="00FA7EA9"/>
    <w:rsid w:val="00FB0AAA"/>
    <w:rsid w:val="00FB2176"/>
    <w:rsid w:val="00FB399B"/>
    <w:rsid w:val="00FB482B"/>
    <w:rsid w:val="00FB5BCF"/>
    <w:rsid w:val="00FB7874"/>
    <w:rsid w:val="00FC0E0F"/>
    <w:rsid w:val="00FC2A80"/>
    <w:rsid w:val="00FC6C9E"/>
    <w:rsid w:val="00FC729A"/>
    <w:rsid w:val="00FC7506"/>
    <w:rsid w:val="00FC7ADD"/>
    <w:rsid w:val="00FD4AAE"/>
    <w:rsid w:val="00FD5743"/>
    <w:rsid w:val="00FD6D71"/>
    <w:rsid w:val="00FD7010"/>
    <w:rsid w:val="00FD76AC"/>
    <w:rsid w:val="00FD7F8E"/>
    <w:rsid w:val="00FE254D"/>
    <w:rsid w:val="00FE3009"/>
    <w:rsid w:val="00FE61E6"/>
    <w:rsid w:val="00FE6840"/>
    <w:rsid w:val="00FE770D"/>
    <w:rsid w:val="00FE7CD6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B7F"/>
  </w:style>
  <w:style w:type="paragraph" w:styleId="1">
    <w:name w:val="heading 1"/>
    <w:basedOn w:val="a"/>
    <w:next w:val="a"/>
    <w:link w:val="10"/>
    <w:qFormat/>
    <w:rsid w:val="00445B7F"/>
    <w:pPr>
      <w:keepNext/>
      <w:jc w:val="center"/>
      <w:outlineLvl w:val="0"/>
    </w:pPr>
    <w:rPr>
      <w:b/>
      <w:sz w:val="7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270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79CF"/>
    <w:pPr>
      <w:jc w:val="center"/>
    </w:pPr>
    <w:rPr>
      <w:b/>
      <w:sz w:val="24"/>
      <w:lang w:val="x-none" w:eastAsia="x-none"/>
    </w:rPr>
  </w:style>
  <w:style w:type="paragraph" w:customStyle="1" w:styleId="ConsNormal">
    <w:name w:val="ConsNormal"/>
    <w:rsid w:val="00E531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0433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0433E3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table" w:styleId="a5">
    <w:name w:val="Table Grid"/>
    <w:basedOn w:val="a1"/>
    <w:rsid w:val="00A80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E4582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  <w:rsid w:val="00AE4582"/>
  </w:style>
  <w:style w:type="paragraph" w:customStyle="1" w:styleId="3">
    <w:name w:val="заголовок 3"/>
    <w:basedOn w:val="a"/>
    <w:next w:val="a"/>
    <w:rsid w:val="003D0269"/>
    <w:pPr>
      <w:keepNext/>
      <w:jc w:val="both"/>
    </w:pPr>
    <w:rPr>
      <w:sz w:val="28"/>
    </w:rPr>
  </w:style>
  <w:style w:type="character" w:customStyle="1" w:styleId="10">
    <w:name w:val="Заголовок 1 Знак"/>
    <w:link w:val="1"/>
    <w:rsid w:val="001E3B81"/>
    <w:rPr>
      <w:b/>
      <w:sz w:val="74"/>
    </w:rPr>
  </w:style>
  <w:style w:type="character" w:customStyle="1" w:styleId="20">
    <w:name w:val="Основной текст 2 Знак"/>
    <w:link w:val="2"/>
    <w:rsid w:val="001E3B81"/>
    <w:rPr>
      <w:b/>
      <w:sz w:val="24"/>
    </w:rPr>
  </w:style>
  <w:style w:type="paragraph" w:customStyle="1" w:styleId="ConsPlusTitle">
    <w:name w:val="ConsPlusTitle"/>
    <w:basedOn w:val="a"/>
    <w:next w:val="a"/>
    <w:rsid w:val="00F40F47"/>
    <w:pPr>
      <w:widowControl w:val="0"/>
      <w:suppressAutoHyphens/>
      <w:autoSpaceDE w:val="0"/>
    </w:pPr>
    <w:rPr>
      <w:rFonts w:ascii="Arial" w:hAnsi="Arial"/>
      <w:b/>
      <w:bCs/>
      <w:sz w:val="24"/>
      <w:szCs w:val="24"/>
      <w:lang w:eastAsia="ar-SA"/>
    </w:rPr>
  </w:style>
  <w:style w:type="paragraph" w:customStyle="1" w:styleId="ListParagraph">
    <w:name w:val="List Paragraph"/>
    <w:basedOn w:val="a"/>
    <w:rsid w:val="00F40F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723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3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B7F"/>
  </w:style>
  <w:style w:type="paragraph" w:styleId="1">
    <w:name w:val="heading 1"/>
    <w:basedOn w:val="a"/>
    <w:next w:val="a"/>
    <w:link w:val="10"/>
    <w:qFormat/>
    <w:rsid w:val="00445B7F"/>
    <w:pPr>
      <w:keepNext/>
      <w:jc w:val="center"/>
      <w:outlineLvl w:val="0"/>
    </w:pPr>
    <w:rPr>
      <w:b/>
      <w:sz w:val="7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270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79CF"/>
    <w:pPr>
      <w:jc w:val="center"/>
    </w:pPr>
    <w:rPr>
      <w:b/>
      <w:sz w:val="24"/>
      <w:lang w:val="x-none" w:eastAsia="x-none"/>
    </w:rPr>
  </w:style>
  <w:style w:type="paragraph" w:customStyle="1" w:styleId="ConsNormal">
    <w:name w:val="ConsNormal"/>
    <w:rsid w:val="00E531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0433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0433E3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table" w:styleId="a5">
    <w:name w:val="Table Grid"/>
    <w:basedOn w:val="a1"/>
    <w:rsid w:val="00A80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E4582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  <w:rsid w:val="00AE4582"/>
  </w:style>
  <w:style w:type="paragraph" w:customStyle="1" w:styleId="3">
    <w:name w:val="заголовок 3"/>
    <w:basedOn w:val="a"/>
    <w:next w:val="a"/>
    <w:rsid w:val="003D0269"/>
    <w:pPr>
      <w:keepNext/>
      <w:jc w:val="both"/>
    </w:pPr>
    <w:rPr>
      <w:sz w:val="28"/>
    </w:rPr>
  </w:style>
  <w:style w:type="character" w:customStyle="1" w:styleId="10">
    <w:name w:val="Заголовок 1 Знак"/>
    <w:link w:val="1"/>
    <w:rsid w:val="001E3B81"/>
    <w:rPr>
      <w:b/>
      <w:sz w:val="74"/>
    </w:rPr>
  </w:style>
  <w:style w:type="character" w:customStyle="1" w:styleId="20">
    <w:name w:val="Основной текст 2 Знак"/>
    <w:link w:val="2"/>
    <w:rsid w:val="001E3B81"/>
    <w:rPr>
      <w:b/>
      <w:sz w:val="24"/>
    </w:rPr>
  </w:style>
  <w:style w:type="paragraph" w:customStyle="1" w:styleId="ConsPlusTitle">
    <w:name w:val="ConsPlusTitle"/>
    <w:basedOn w:val="a"/>
    <w:next w:val="a"/>
    <w:rsid w:val="00F40F47"/>
    <w:pPr>
      <w:widowControl w:val="0"/>
      <w:suppressAutoHyphens/>
      <w:autoSpaceDE w:val="0"/>
    </w:pPr>
    <w:rPr>
      <w:rFonts w:ascii="Arial" w:hAnsi="Arial"/>
      <w:b/>
      <w:bCs/>
      <w:sz w:val="24"/>
      <w:szCs w:val="24"/>
      <w:lang w:eastAsia="ar-SA"/>
    </w:rPr>
  </w:style>
  <w:style w:type="paragraph" w:customStyle="1" w:styleId="ListParagraph">
    <w:name w:val="List Paragraph"/>
    <w:basedOn w:val="a"/>
    <w:rsid w:val="00F40F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723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3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c\&#1053;&#1086;&#1074;&#1099;&#1077;%20&#1041;&#1051;&#1040;&#1053;&#1050;&#1048;\&#1041;&#1083;&#1072;&#1085;&#1082;%20&#1088;&#1077;&#1096;&#1077;&#1085;&#1080;&#1103;%20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Совета.dot</Template>
  <TotalTime>1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АГБ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Котенева Людмила Федоровна</dc:creator>
  <cp:lastModifiedBy>Andrey</cp:lastModifiedBy>
  <cp:revision>2</cp:revision>
  <cp:lastPrinted>2023-12-18T08:15:00Z</cp:lastPrinted>
  <dcterms:created xsi:type="dcterms:W3CDTF">2024-01-08T12:50:00Z</dcterms:created>
  <dcterms:modified xsi:type="dcterms:W3CDTF">2024-01-08T12:50:00Z</dcterms:modified>
</cp:coreProperties>
</file>